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75D0" w14:textId="0404037E" w:rsidR="00F07069" w:rsidRPr="00162905" w:rsidRDefault="00F07069" w:rsidP="00F07069">
      <w:pPr>
        <w:pStyle w:val="Heading1"/>
      </w:pPr>
      <w:r>
        <w:t>Accessing 2023 course</w:t>
      </w:r>
      <w:r w:rsidR="00685F59">
        <w:t xml:space="preserve"> materials</w:t>
      </w:r>
    </w:p>
    <w:p w14:paraId="4D70532E" w14:textId="2979B070" w:rsidR="009C42E2" w:rsidRDefault="00DC2780" w:rsidP="00261F55">
      <w:pPr>
        <w:spacing w:line="240" w:lineRule="auto"/>
      </w:pPr>
      <w:r>
        <w:t xml:space="preserve">For those </w:t>
      </w:r>
      <w:r w:rsidR="008146CC">
        <w:t xml:space="preserve">who are sitting the RACP written part I examination in October 2024, and </w:t>
      </w:r>
      <w:r w:rsidR="00BF3D59">
        <w:t>don’t want to</w:t>
      </w:r>
      <w:r w:rsidR="008146CC">
        <w:t xml:space="preserve"> wait u</w:t>
      </w:r>
      <w:r w:rsidR="009700A6">
        <w:t>n</w:t>
      </w:r>
      <w:r w:rsidR="008146CC">
        <w:t xml:space="preserve">til the September course goes online, last year’s course is accessible via Vimeo. </w:t>
      </w:r>
      <w:r w:rsidR="007C1739">
        <w:t>The cost will be $</w:t>
      </w:r>
      <w:r w:rsidR="005B3FAA">
        <w:t>330</w:t>
      </w:r>
      <w:r w:rsidR="00605582">
        <w:t xml:space="preserve"> for the course, and $</w:t>
      </w:r>
      <w:r w:rsidR="00ED17CE">
        <w:t>5</w:t>
      </w:r>
      <w:r w:rsidR="009C19F4">
        <w:t>5</w:t>
      </w:r>
      <w:r w:rsidR="00605582">
        <w:t xml:space="preserve"> to post out the notes</w:t>
      </w:r>
      <w:r w:rsidR="001511BB">
        <w:t xml:space="preserve"> (incl. GST)</w:t>
      </w:r>
      <w:r w:rsidR="00605582">
        <w:t>.</w:t>
      </w:r>
    </w:p>
    <w:p w14:paraId="793C9ECE" w14:textId="77777777" w:rsidR="00FF78B8" w:rsidRDefault="00FF78B8" w:rsidP="004252B3">
      <w:r>
        <w:t>To get your</w:t>
      </w:r>
      <w:r w:rsidR="00386A41">
        <w:t xml:space="preserve"> copy of the notes</w:t>
      </w:r>
      <w:r w:rsidR="00605582">
        <w:t xml:space="preserve"> (recommended)</w:t>
      </w:r>
      <w:r>
        <w:t>:</w:t>
      </w:r>
    </w:p>
    <w:p w14:paraId="5330DA69" w14:textId="23BFF532" w:rsidR="00FF78B8" w:rsidRDefault="00C916F9" w:rsidP="00FF78B8">
      <w:pPr>
        <w:pStyle w:val="ListParagraph"/>
        <w:numPr>
          <w:ilvl w:val="0"/>
          <w:numId w:val="27"/>
        </w:numPr>
      </w:pPr>
      <w:r>
        <w:t xml:space="preserve">Transfer $55 to account </w:t>
      </w:r>
      <w:r w:rsidR="002319AD">
        <w:t>BSB 112-879 Account no. 057-388-712</w:t>
      </w:r>
      <w:r w:rsidR="00997A74">
        <w:t xml:space="preserve">; be sure to </w:t>
      </w:r>
      <w:r w:rsidR="00997A74" w:rsidRPr="00997A74">
        <w:rPr>
          <w:b/>
          <w:bCs/>
        </w:rPr>
        <w:t>make your name very clear</w:t>
      </w:r>
      <w:r w:rsidR="00997A74">
        <w:t xml:space="preserve"> in the transfer (otherwise we won’t know who it’s from!). </w:t>
      </w:r>
    </w:p>
    <w:p w14:paraId="44482446" w14:textId="5CA5528D" w:rsidR="004252B3" w:rsidRPr="00995183" w:rsidRDefault="00FF46E7" w:rsidP="00FF78B8">
      <w:pPr>
        <w:pStyle w:val="ListParagraph"/>
        <w:numPr>
          <w:ilvl w:val="0"/>
          <w:numId w:val="27"/>
        </w:numPr>
      </w:pPr>
      <w:r>
        <w:t>Then</w:t>
      </w:r>
      <w:r w:rsidR="00386A41">
        <w:t xml:space="preserve"> </w:t>
      </w:r>
      <w:r w:rsidR="004252B3" w:rsidRPr="00FF78B8">
        <w:rPr>
          <w:b/>
          <w:bCs/>
        </w:rPr>
        <w:t>fill out the form below</w:t>
      </w:r>
      <w:r w:rsidR="009C42E2">
        <w:t xml:space="preserve"> and</w:t>
      </w:r>
      <w:r w:rsidR="004252B3">
        <w:t xml:space="preserve"> </w:t>
      </w:r>
      <w:r w:rsidR="009C42E2">
        <w:t>e</w:t>
      </w:r>
      <w:r w:rsidR="004252B3">
        <w:t xml:space="preserve">mail </w:t>
      </w:r>
      <w:r w:rsidR="004252B3" w:rsidRPr="00FF78B8">
        <w:rPr>
          <w:b/>
          <w:bCs/>
        </w:rPr>
        <w:t>with proof of money transfer</w:t>
      </w:r>
      <w:r w:rsidR="004252B3">
        <w:t xml:space="preserve"> to: </w:t>
      </w:r>
      <w:hyperlink r:id="rId7" w:history="1">
        <w:r w:rsidR="004252B3" w:rsidRPr="00995183">
          <w:rPr>
            <w:rStyle w:val="Hyperlink"/>
          </w:rPr>
          <w:t>info@immunology4bpts.com</w:t>
        </w:r>
      </w:hyperlink>
    </w:p>
    <w:p w14:paraId="1EA45BC3" w14:textId="4AAF3757" w:rsidR="004252B3" w:rsidRDefault="004252B3" w:rsidP="00912D00">
      <w:pPr>
        <w:ind w:firstLine="720"/>
      </w:pPr>
      <w:r>
        <w:t>Or if you are in no hurry, print and mail this form to:</w:t>
      </w:r>
    </w:p>
    <w:p w14:paraId="22610283" w14:textId="77777777" w:rsidR="004252B3" w:rsidRDefault="004252B3" w:rsidP="00912D00">
      <w:pPr>
        <w:spacing w:line="240" w:lineRule="auto"/>
        <w:ind w:left="1440"/>
      </w:pPr>
      <w:r w:rsidRPr="000A59D1">
        <w:rPr>
          <w:lang w:val="en-AU" w:eastAsia="ja-JP" w:bidi="en-GB"/>
        </w:rPr>
        <w:t>David Fulcher Immunology Services</w:t>
      </w:r>
    </w:p>
    <w:p w14:paraId="7EAA17AE" w14:textId="77777777" w:rsidR="004252B3" w:rsidRDefault="004252B3" w:rsidP="00912D00">
      <w:pPr>
        <w:spacing w:line="240" w:lineRule="auto"/>
        <w:ind w:left="1440"/>
      </w:pPr>
      <w:r>
        <w:t>PO Box 7852,</w:t>
      </w:r>
    </w:p>
    <w:p w14:paraId="5E5B61F9" w14:textId="77777777" w:rsidR="004252B3" w:rsidRDefault="004252B3" w:rsidP="00912D00">
      <w:pPr>
        <w:spacing w:line="240" w:lineRule="auto"/>
        <w:ind w:left="1440"/>
      </w:pPr>
      <w:r>
        <w:t>Baulkham Hills BC,</w:t>
      </w:r>
    </w:p>
    <w:p w14:paraId="02FF981C" w14:textId="1D587B63" w:rsidR="00A16B6A" w:rsidRDefault="004252B3" w:rsidP="00912D00">
      <w:pPr>
        <w:spacing w:line="240" w:lineRule="auto"/>
        <w:ind w:left="1440"/>
      </w:pPr>
      <w:r>
        <w:t>NSW, Australia, 2153</w:t>
      </w:r>
    </w:p>
    <w:p w14:paraId="6BCE1DD2" w14:textId="77777777" w:rsidR="006B084D" w:rsidRDefault="006B084D" w:rsidP="00912D00">
      <w:pPr>
        <w:ind w:left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3686"/>
      </w:tblGrid>
      <w:tr w:rsidR="00F81BB2" w:rsidRPr="00F81BB2" w14:paraId="51B65363" w14:textId="77777777" w:rsidTr="00A50E5C">
        <w:tc>
          <w:tcPr>
            <w:tcW w:w="2126" w:type="dxa"/>
          </w:tcPr>
          <w:p w14:paraId="029E704D" w14:textId="07FC786F" w:rsidR="00F81BB2" w:rsidRPr="00F81BB2" w:rsidRDefault="00F81BB2" w:rsidP="0078156C">
            <w:pPr>
              <w:spacing w:line="240" w:lineRule="auto"/>
              <w:rPr>
                <w:lang w:eastAsia="ja-JP" w:bidi="en-GB"/>
              </w:rPr>
            </w:pPr>
            <w:r w:rsidRPr="00F81BB2">
              <w:rPr>
                <w:lang w:eastAsia="ja-JP" w:bidi="en-GB"/>
              </w:rPr>
              <w:t>Name:</w:t>
            </w:r>
          </w:p>
        </w:tc>
        <w:tc>
          <w:tcPr>
            <w:tcW w:w="3686" w:type="dxa"/>
          </w:tcPr>
          <w:p w14:paraId="3F209214" w14:textId="2D617E31" w:rsidR="00F81BB2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0"/>
          </w:p>
        </w:tc>
      </w:tr>
      <w:tr w:rsidR="00E9188C" w:rsidRPr="00F81BB2" w14:paraId="39B4838D" w14:textId="77777777" w:rsidTr="00A50E5C">
        <w:tc>
          <w:tcPr>
            <w:tcW w:w="2126" w:type="dxa"/>
            <w:vMerge w:val="restart"/>
          </w:tcPr>
          <w:p w14:paraId="244C583A" w14:textId="7BA4E27C" w:rsidR="00E9188C" w:rsidRPr="00F81BB2" w:rsidRDefault="00E9188C" w:rsidP="0078156C">
            <w:pPr>
              <w:spacing w:line="240" w:lineRule="auto"/>
              <w:rPr>
                <w:lang w:eastAsia="ja-JP" w:bidi="en-GB"/>
              </w:rPr>
            </w:pPr>
            <w:r w:rsidRPr="00F81BB2">
              <w:rPr>
                <w:lang w:eastAsia="ja-JP" w:bidi="en-GB"/>
              </w:rPr>
              <w:t>Postal Address:</w:t>
            </w:r>
          </w:p>
        </w:tc>
        <w:tc>
          <w:tcPr>
            <w:tcW w:w="3686" w:type="dxa"/>
          </w:tcPr>
          <w:p w14:paraId="5AA9F034" w14:textId="0BF172F1" w:rsidR="00E9188C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1"/>
          </w:p>
        </w:tc>
      </w:tr>
      <w:tr w:rsidR="00E9188C" w:rsidRPr="00F81BB2" w14:paraId="6B1F9B8B" w14:textId="77777777" w:rsidTr="00A50E5C">
        <w:tc>
          <w:tcPr>
            <w:tcW w:w="2126" w:type="dxa"/>
            <w:vMerge/>
          </w:tcPr>
          <w:p w14:paraId="3BF8BCE3" w14:textId="77777777" w:rsidR="00E9188C" w:rsidRDefault="00E9188C" w:rsidP="0078156C">
            <w:pPr>
              <w:spacing w:line="240" w:lineRule="auto"/>
              <w:rPr>
                <w:lang w:eastAsia="ja-JP" w:bidi="en-GB"/>
              </w:rPr>
            </w:pPr>
          </w:p>
        </w:tc>
        <w:tc>
          <w:tcPr>
            <w:tcW w:w="3686" w:type="dxa"/>
          </w:tcPr>
          <w:p w14:paraId="50731CAB" w14:textId="7A222539" w:rsidR="00E9188C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2"/>
          </w:p>
        </w:tc>
      </w:tr>
      <w:tr w:rsidR="00F81BB2" w:rsidRPr="00F81BB2" w14:paraId="33C5B300" w14:textId="77777777" w:rsidTr="00A50E5C">
        <w:tc>
          <w:tcPr>
            <w:tcW w:w="2126" w:type="dxa"/>
          </w:tcPr>
          <w:p w14:paraId="2817A573" w14:textId="561030C3" w:rsidR="00F81BB2" w:rsidRPr="00F81BB2" w:rsidRDefault="00F43352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t>E</w:t>
            </w:r>
            <w:r w:rsidR="00F81BB2" w:rsidRPr="00F81BB2">
              <w:rPr>
                <w:lang w:eastAsia="ja-JP" w:bidi="en-GB"/>
              </w:rPr>
              <w:t>mail:</w:t>
            </w:r>
          </w:p>
        </w:tc>
        <w:tc>
          <w:tcPr>
            <w:tcW w:w="3686" w:type="dxa"/>
          </w:tcPr>
          <w:p w14:paraId="5D27925C" w14:textId="0003E9FA" w:rsidR="00F81BB2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3"/>
          </w:p>
        </w:tc>
      </w:tr>
      <w:tr w:rsidR="00F81BB2" w:rsidRPr="00F81BB2" w14:paraId="22BAF972" w14:textId="77777777" w:rsidTr="00A50E5C">
        <w:tc>
          <w:tcPr>
            <w:tcW w:w="2126" w:type="dxa"/>
          </w:tcPr>
          <w:p w14:paraId="74052A6D" w14:textId="0F4E266B" w:rsidR="00F81BB2" w:rsidRPr="00F81BB2" w:rsidRDefault="00F81BB2" w:rsidP="0078156C">
            <w:pPr>
              <w:spacing w:line="240" w:lineRule="auto"/>
              <w:rPr>
                <w:lang w:eastAsia="ja-JP" w:bidi="en-GB"/>
              </w:rPr>
            </w:pPr>
            <w:r w:rsidRPr="00F81BB2">
              <w:rPr>
                <w:lang w:eastAsia="ja-JP" w:bidi="en-GB"/>
              </w:rPr>
              <w:t>Phone number:</w:t>
            </w:r>
          </w:p>
        </w:tc>
        <w:tc>
          <w:tcPr>
            <w:tcW w:w="3686" w:type="dxa"/>
          </w:tcPr>
          <w:p w14:paraId="4270D6B9" w14:textId="2A4085D1" w:rsidR="00F81BB2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4"/>
          </w:p>
        </w:tc>
      </w:tr>
      <w:tr w:rsidR="00F81BB2" w:rsidRPr="00F81BB2" w14:paraId="002EB7AF" w14:textId="77777777" w:rsidTr="00A50E5C">
        <w:tc>
          <w:tcPr>
            <w:tcW w:w="2126" w:type="dxa"/>
          </w:tcPr>
          <w:p w14:paraId="09E6AEA9" w14:textId="442499EF" w:rsidR="00F81BB2" w:rsidRPr="00F81BB2" w:rsidRDefault="00F81BB2" w:rsidP="0078156C">
            <w:pPr>
              <w:spacing w:line="240" w:lineRule="auto"/>
              <w:rPr>
                <w:lang w:eastAsia="ja-JP" w:bidi="en-GB"/>
              </w:rPr>
            </w:pPr>
            <w:r w:rsidRPr="00F81BB2">
              <w:rPr>
                <w:lang w:eastAsia="ja-JP" w:bidi="en-GB"/>
              </w:rPr>
              <w:t>Hospital:</w:t>
            </w:r>
          </w:p>
        </w:tc>
        <w:tc>
          <w:tcPr>
            <w:tcW w:w="3686" w:type="dxa"/>
          </w:tcPr>
          <w:p w14:paraId="7A004C6C" w14:textId="66747C54" w:rsidR="00F81BB2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5"/>
          </w:p>
        </w:tc>
      </w:tr>
      <w:tr w:rsidR="00F81BB2" w:rsidRPr="00F81BB2" w14:paraId="3DC5DD36" w14:textId="77777777" w:rsidTr="00A50E5C">
        <w:tc>
          <w:tcPr>
            <w:tcW w:w="2126" w:type="dxa"/>
          </w:tcPr>
          <w:p w14:paraId="062BC985" w14:textId="3BFD9590" w:rsidR="00F81BB2" w:rsidRPr="00F81BB2" w:rsidRDefault="00F81BB2" w:rsidP="0078156C">
            <w:pPr>
              <w:spacing w:line="240" w:lineRule="auto"/>
              <w:rPr>
                <w:lang w:eastAsia="ja-JP" w:bidi="en-GB"/>
              </w:rPr>
            </w:pPr>
            <w:r w:rsidRPr="00F81BB2">
              <w:rPr>
                <w:lang w:eastAsia="ja-JP" w:bidi="en-GB"/>
              </w:rPr>
              <w:t>Name of DPT</w:t>
            </w:r>
            <w:r w:rsidR="00C77B70">
              <w:rPr>
                <w:lang w:eastAsia="ja-JP" w:bidi="en-GB"/>
              </w:rPr>
              <w:t>:</w:t>
            </w:r>
          </w:p>
        </w:tc>
        <w:tc>
          <w:tcPr>
            <w:tcW w:w="3686" w:type="dxa"/>
          </w:tcPr>
          <w:p w14:paraId="1B495878" w14:textId="03E8EAE2" w:rsidR="00F81BB2" w:rsidRPr="00F81BB2" w:rsidRDefault="00CB27C9" w:rsidP="0078156C">
            <w:pPr>
              <w:spacing w:line="240" w:lineRule="auto"/>
              <w:rPr>
                <w:lang w:eastAsia="ja-JP" w:bidi="en-GB"/>
              </w:rPr>
            </w:pPr>
            <w:r>
              <w:rPr>
                <w:lang w:eastAsia="ja-JP" w:bidi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eastAsia="ja-JP" w:bidi="en-GB"/>
              </w:rPr>
              <w:instrText xml:space="preserve"> FORMTEXT </w:instrText>
            </w:r>
            <w:r>
              <w:rPr>
                <w:lang w:eastAsia="ja-JP" w:bidi="en-GB"/>
              </w:rPr>
            </w:r>
            <w:r>
              <w:rPr>
                <w:lang w:eastAsia="ja-JP" w:bidi="en-GB"/>
              </w:rPr>
              <w:fldChar w:fldCharType="separate"/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noProof/>
                <w:lang w:eastAsia="ja-JP" w:bidi="en-GB"/>
              </w:rPr>
              <w:t> </w:t>
            </w:r>
            <w:r>
              <w:rPr>
                <w:lang w:eastAsia="ja-JP" w:bidi="en-GB"/>
              </w:rPr>
              <w:fldChar w:fldCharType="end"/>
            </w:r>
            <w:bookmarkEnd w:id="6"/>
          </w:p>
        </w:tc>
      </w:tr>
    </w:tbl>
    <w:p w14:paraId="6A019784" w14:textId="77777777" w:rsidR="003B2A22" w:rsidRDefault="003B2A22" w:rsidP="003B2A22"/>
    <w:p w14:paraId="7F0539AE" w14:textId="184B933A" w:rsidR="007D4BD8" w:rsidRDefault="003B2A22" w:rsidP="00211759">
      <w:r>
        <w:t>When your manual arrives, y</w:t>
      </w:r>
      <w:r>
        <w:t>ou can access the course via this link:</w:t>
      </w:r>
    </w:p>
    <w:p w14:paraId="600AB660" w14:textId="29E2C1BA" w:rsidR="007D4BD8" w:rsidRPr="009D5D07" w:rsidRDefault="006B084D" w:rsidP="00211759">
      <w:r>
        <w:t>W</w:t>
      </w:r>
      <w:r w:rsidR="00380E17">
        <w:t xml:space="preserve">hile you are waiting, you might like to browse the </w:t>
      </w:r>
      <w:r w:rsidR="00E04DCC">
        <w:t>i</w:t>
      </w:r>
      <w:r w:rsidR="00380E17">
        <w:t>mmunology</w:t>
      </w:r>
      <w:r w:rsidR="00E04DCC">
        <w:t>4physicians</w:t>
      </w:r>
      <w:r w:rsidR="00380E17">
        <w:t xml:space="preserve"> teaching site here: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</w:tblGrid>
      <w:tr w:rsidR="00934564" w14:paraId="61DEAFAA" w14:textId="77777777" w:rsidTr="005365C7">
        <w:trPr>
          <w:trHeight w:val="1733"/>
        </w:trPr>
        <w:tc>
          <w:tcPr>
            <w:tcW w:w="2694" w:type="dxa"/>
          </w:tcPr>
          <w:p w14:paraId="7B2D655B" w14:textId="4BC2B512" w:rsidR="001647D8" w:rsidRDefault="00380E17" w:rsidP="005365C7">
            <w:r>
              <w:t>C</w:t>
            </w:r>
            <w:r w:rsidR="001647D8">
              <w:t>lick</w:t>
            </w:r>
            <w:r w:rsidR="00402E52">
              <w:t>,</w:t>
            </w:r>
            <w:r w:rsidR="001647D8">
              <w:t xml:space="preserve"> or scan the QR code:</w:t>
            </w:r>
          </w:p>
          <w:p w14:paraId="5E26608C" w14:textId="4DABCF62" w:rsidR="00934564" w:rsidRPr="006111F5" w:rsidRDefault="00934564" w:rsidP="005365C7"/>
        </w:tc>
        <w:tc>
          <w:tcPr>
            <w:tcW w:w="2126" w:type="dxa"/>
            <w:vAlign w:val="center"/>
          </w:tcPr>
          <w:p w14:paraId="0152D5BF" w14:textId="76318C8B" w:rsidR="00934564" w:rsidRDefault="00934564" w:rsidP="002C0273">
            <w:r w:rsidRPr="00817683">
              <w:rPr>
                <w:noProof/>
              </w:rPr>
              <w:drawing>
                <wp:inline distT="0" distB="0" distL="0" distR="0" wp14:anchorId="65E99BF1" wp14:editId="533FB1F3">
                  <wp:extent cx="914400" cy="914400"/>
                  <wp:effectExtent l="0" t="0" r="0" b="0"/>
                  <wp:docPr id="168529975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299751" name="Picture 1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115A0" w14:textId="02CEA491" w:rsidR="0058042F" w:rsidRPr="002038E7" w:rsidRDefault="0058042F" w:rsidP="00A322C2"/>
    <w:sectPr w:rsidR="0058042F" w:rsidRPr="002038E7" w:rsidSect="00A954BA">
      <w:footerReference w:type="default" r:id="rId10"/>
      <w:headerReference w:type="first" r:id="rId11"/>
      <w:footerReference w:type="first" r:id="rId12"/>
      <w:pgSz w:w="9960" w:h="14160" w:code="9"/>
      <w:pgMar w:top="567" w:right="567" w:bottom="851" w:left="567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D60F" w14:textId="77777777" w:rsidR="00A954BA" w:rsidRDefault="00A954BA" w:rsidP="00211759">
      <w:r>
        <w:separator/>
      </w:r>
    </w:p>
  </w:endnote>
  <w:endnote w:type="continuationSeparator" w:id="0">
    <w:p w14:paraId="7802A53C" w14:textId="77777777" w:rsidR="00A954BA" w:rsidRDefault="00A954BA" w:rsidP="002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dobe Text Pro">
    <w:panose1 w:val="02050603050505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hinoor Bangla">
    <w:panose1 w:val="02000000000000000000"/>
    <w:charset w:val="4D"/>
    <w:family w:val="auto"/>
    <w:notTrueType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Kohinoor Bangla Light">
    <w:panose1 w:val="02000000000000000000"/>
    <w:charset w:val="4D"/>
    <w:family w:val="auto"/>
    <w:notTrueType/>
    <w:pitch w:val="variable"/>
    <w:sig w:usb0="0001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363291"/>
      <w:docPartObj>
        <w:docPartGallery w:val="Page Numbers (Bottom of Page)"/>
        <w:docPartUnique/>
      </w:docPartObj>
    </w:sdtPr>
    <w:sdtContent>
      <w:p w14:paraId="4732CB30" w14:textId="0C881822" w:rsidR="008D6335" w:rsidRPr="00F15C9A" w:rsidRDefault="00F15C9A" w:rsidP="00211759">
        <w:pPr>
          <w:pStyle w:val="Footer-cool"/>
        </w:pPr>
        <w:r>
          <w:t>Immunology for Physicians</w:t>
        </w:r>
        <w:r w:rsidRPr="00015103">
          <w:tab/>
        </w:r>
        <w:r w:rsidR="008114EC">
          <w:t>© David Fulcher</w:t>
        </w:r>
        <w:r>
          <w:t>—</w:t>
        </w:r>
        <w:r w:rsidRPr="008377CD">
          <w:rPr>
            <w:rFonts w:ascii="Adobe Text Pro" w:eastAsia="Times New Roman" w:hAnsi="Adobe Text Pro" w:cs="Times New Roman"/>
            <w:sz w:val="24"/>
            <w:szCs w:val="24"/>
            <w:lang w:val="en-GB" w:eastAsia="ja-JP" w:bidi="en-GB"/>
          </w:rPr>
          <w:t xml:space="preserve"> </w:t>
        </w:r>
        <w:r w:rsidR="008114EC">
          <w:rPr>
            <w:lang w:bidi="en-GB"/>
          </w:rPr>
          <w:t>Alpha-Gal Syndrome</w:t>
        </w:r>
        <w:r w:rsidRPr="00015103">
          <w:tab/>
        </w:r>
        <w:r w:rsidRPr="00015103">
          <w:fldChar w:fldCharType="begin"/>
        </w:r>
        <w:r w:rsidRPr="00015103">
          <w:instrText xml:space="preserve"> PAGE   \* MERGEFORMAT </w:instrText>
        </w:r>
        <w:r w:rsidRPr="00015103">
          <w:fldChar w:fldCharType="separate"/>
        </w:r>
        <w:r>
          <w:t>1</w:t>
        </w:r>
        <w:r w:rsidRPr="0001510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734510"/>
      <w:docPartObj>
        <w:docPartGallery w:val="Page Numbers (Bottom of Page)"/>
        <w:docPartUnique/>
      </w:docPartObj>
    </w:sdtPr>
    <w:sdtContent>
      <w:p w14:paraId="5EE8DDA9" w14:textId="7859EB78" w:rsidR="00165759" w:rsidRDefault="00165759" w:rsidP="00165759">
        <w:pPr>
          <w:pStyle w:val="Footer-cool"/>
          <w:spacing w:line="200" w:lineRule="exact"/>
        </w:pPr>
        <w:r w:rsidRPr="002C49A4">
          <w:rPr>
            <w:b/>
          </w:rPr>
          <w:t>Prof David A. Fulcher</w:t>
        </w:r>
        <w:r w:rsidR="0085378E">
          <w:rPr>
            <w:b/>
          </w:rPr>
          <w:t xml:space="preserve"> </w:t>
        </w:r>
        <w:r w:rsidR="0085378E">
          <w:t xml:space="preserve">(for </w:t>
        </w:r>
        <w:r w:rsidRPr="0001062F">
          <w:t>David Fulcher Immunology Services</w:t>
        </w:r>
        <w:r w:rsidR="0085378E">
          <w:t>)</w:t>
        </w:r>
      </w:p>
      <w:p w14:paraId="268C7749" w14:textId="77777777" w:rsidR="00165759" w:rsidRPr="002C49A4" w:rsidRDefault="00165759" w:rsidP="00165759">
        <w:pPr>
          <w:pStyle w:val="Footer-cool"/>
          <w:spacing w:line="200" w:lineRule="exact"/>
        </w:pPr>
        <w:r>
          <w:t>A:</w:t>
        </w:r>
        <w:r>
          <w:tab/>
        </w:r>
        <w:r w:rsidRPr="002C49A4">
          <w:t>PO Box 7852</w:t>
        </w:r>
        <w:r>
          <w:t xml:space="preserve">, </w:t>
        </w:r>
        <w:r w:rsidRPr="002C49A4">
          <w:t>Baulkham Hills BC</w:t>
        </w:r>
        <w:r>
          <w:t>, NSW, Australia.</w:t>
        </w:r>
        <w:r w:rsidRPr="002C49A4">
          <w:t xml:space="preserve"> 2153</w:t>
        </w:r>
      </w:p>
      <w:p w14:paraId="20670369" w14:textId="65F8DBF7" w:rsidR="00530C6A" w:rsidRDefault="00165759" w:rsidP="00165759">
        <w:pPr>
          <w:pStyle w:val="Footer-cool"/>
          <w:spacing w:line="200" w:lineRule="exact"/>
        </w:pPr>
        <w:r w:rsidRPr="002C49A4">
          <w:t>E:</w:t>
        </w:r>
        <w:r>
          <w:tab/>
        </w:r>
        <w:r w:rsidRPr="002C49A4">
          <w:t>info@immunology4bpts.com</w:t>
        </w:r>
      </w:p>
      <w:p w14:paraId="60683F4F" w14:textId="26EC11C7" w:rsidR="00FA7E06" w:rsidRPr="00165759" w:rsidRDefault="00165759" w:rsidP="00165759">
        <w:pPr>
          <w:pStyle w:val="Footer-cool"/>
          <w:spacing w:line="200" w:lineRule="exact"/>
        </w:pPr>
        <w:r>
          <w:t>W:</w:t>
        </w:r>
        <w:r w:rsidR="005C0553">
          <w:t xml:space="preserve"> </w:t>
        </w:r>
        <w:r w:rsidR="00CD1378">
          <w:tab/>
        </w:r>
        <w:r w:rsidRPr="002C49A4">
          <w:t>immunology4bpts</w:t>
        </w:r>
        <w:r>
          <w:t>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21E2" w14:textId="77777777" w:rsidR="00A954BA" w:rsidRDefault="00A954BA" w:rsidP="00211759">
      <w:r>
        <w:separator/>
      </w:r>
    </w:p>
  </w:footnote>
  <w:footnote w:type="continuationSeparator" w:id="0">
    <w:p w14:paraId="661C62CC" w14:textId="77777777" w:rsidR="00A954BA" w:rsidRDefault="00A954BA" w:rsidP="0021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0E3A" w14:textId="61ADFE83" w:rsidR="00923536" w:rsidRDefault="00923536" w:rsidP="00211759">
    <w:pPr>
      <w:pStyle w:val="Header"/>
    </w:pPr>
    <w:r>
      <w:rPr>
        <w:noProof/>
      </w:rPr>
      <w:drawing>
        <wp:inline distT="0" distB="0" distL="0" distR="0" wp14:anchorId="6B09E0BF" wp14:editId="3EF383A8">
          <wp:extent cx="5604510" cy="1401127"/>
          <wp:effectExtent l="0" t="0" r="0" b="0"/>
          <wp:docPr id="6232703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1790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510" cy="140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A2F3D"/>
    <w:multiLevelType w:val="hybridMultilevel"/>
    <w:tmpl w:val="FEC6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04F73"/>
    <w:multiLevelType w:val="hybridMultilevel"/>
    <w:tmpl w:val="4CB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82667"/>
    <w:multiLevelType w:val="hybridMultilevel"/>
    <w:tmpl w:val="FA400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E5F5E"/>
    <w:multiLevelType w:val="hybridMultilevel"/>
    <w:tmpl w:val="1304F200"/>
    <w:lvl w:ilvl="0" w:tplc="1098E2E8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C5F34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024B76">
      <w:start w:val="1"/>
      <w:numFmt w:val="bullet"/>
      <w:pStyle w:val="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6999"/>
    <w:multiLevelType w:val="hybridMultilevel"/>
    <w:tmpl w:val="4DAC4410"/>
    <w:lvl w:ilvl="0" w:tplc="6D469EDE">
      <w:numFmt w:val="bullet"/>
      <w:lvlText w:val="•"/>
      <w:lvlJc w:val="left"/>
      <w:pPr>
        <w:ind w:left="720" w:hanging="360"/>
      </w:pPr>
      <w:rPr>
        <w:rFonts w:ascii="Adobe Text Pro" w:eastAsia="Times New Roman" w:hAnsi="Adobe Text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0652D"/>
    <w:multiLevelType w:val="hybridMultilevel"/>
    <w:tmpl w:val="2AF20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42185">
    <w:abstractNumId w:val="8"/>
  </w:num>
  <w:num w:numId="2" w16cid:durableId="1032848533">
    <w:abstractNumId w:val="8"/>
  </w:num>
  <w:num w:numId="3" w16cid:durableId="1266767648">
    <w:abstractNumId w:val="9"/>
  </w:num>
  <w:num w:numId="4" w16cid:durableId="30297347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680237497">
    <w:abstractNumId w:val="15"/>
  </w:num>
  <w:num w:numId="6" w16cid:durableId="921718794">
    <w:abstractNumId w:val="7"/>
  </w:num>
  <w:num w:numId="7" w16cid:durableId="1169321462">
    <w:abstractNumId w:val="6"/>
  </w:num>
  <w:num w:numId="8" w16cid:durableId="330989282">
    <w:abstractNumId w:val="5"/>
  </w:num>
  <w:num w:numId="9" w16cid:durableId="57939652">
    <w:abstractNumId w:val="4"/>
  </w:num>
  <w:num w:numId="10" w16cid:durableId="1605575792">
    <w:abstractNumId w:val="3"/>
  </w:num>
  <w:num w:numId="11" w16cid:durableId="231426328">
    <w:abstractNumId w:val="2"/>
  </w:num>
  <w:num w:numId="12" w16cid:durableId="855970239">
    <w:abstractNumId w:val="1"/>
  </w:num>
  <w:num w:numId="13" w16cid:durableId="1991475133">
    <w:abstractNumId w:val="0"/>
  </w:num>
  <w:num w:numId="14" w16cid:durableId="254869995">
    <w:abstractNumId w:val="8"/>
    <w:lvlOverride w:ilvl="0">
      <w:startOverride w:val="1"/>
    </w:lvlOverride>
  </w:num>
  <w:num w:numId="15" w16cid:durableId="1244489291">
    <w:abstractNumId w:val="8"/>
  </w:num>
  <w:num w:numId="16" w16cid:durableId="465927632">
    <w:abstractNumId w:val="17"/>
  </w:num>
  <w:num w:numId="17" w16cid:durableId="996805246">
    <w:abstractNumId w:val="13"/>
  </w:num>
  <w:num w:numId="18" w16cid:durableId="1011643705">
    <w:abstractNumId w:val="13"/>
  </w:num>
  <w:num w:numId="19" w16cid:durableId="1495367635">
    <w:abstractNumId w:val="13"/>
  </w:num>
  <w:num w:numId="20" w16cid:durableId="70080734">
    <w:abstractNumId w:val="13"/>
  </w:num>
  <w:num w:numId="21" w16cid:durableId="966622786">
    <w:abstractNumId w:val="13"/>
  </w:num>
  <w:num w:numId="22" w16cid:durableId="635796464">
    <w:abstractNumId w:val="13"/>
  </w:num>
  <w:num w:numId="23" w16cid:durableId="1315522498">
    <w:abstractNumId w:val="10"/>
  </w:num>
  <w:num w:numId="24" w16cid:durableId="1758674107">
    <w:abstractNumId w:val="11"/>
  </w:num>
  <w:num w:numId="25" w16cid:durableId="1280915841">
    <w:abstractNumId w:val="14"/>
  </w:num>
  <w:num w:numId="26" w16cid:durableId="5057762">
    <w:abstractNumId w:val="16"/>
  </w:num>
  <w:num w:numId="27" w16cid:durableId="1217426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C9"/>
    <w:rsid w:val="00000177"/>
    <w:rsid w:val="000001DE"/>
    <w:rsid w:val="00001058"/>
    <w:rsid w:val="000015FC"/>
    <w:rsid w:val="00001DD4"/>
    <w:rsid w:val="00001DE1"/>
    <w:rsid w:val="00002F1E"/>
    <w:rsid w:val="0000305C"/>
    <w:rsid w:val="00003434"/>
    <w:rsid w:val="00003F28"/>
    <w:rsid w:val="000040E5"/>
    <w:rsid w:val="00004184"/>
    <w:rsid w:val="000041B9"/>
    <w:rsid w:val="000043EA"/>
    <w:rsid w:val="0000476D"/>
    <w:rsid w:val="0000533C"/>
    <w:rsid w:val="00005542"/>
    <w:rsid w:val="00006D6A"/>
    <w:rsid w:val="00006F25"/>
    <w:rsid w:val="00007DF5"/>
    <w:rsid w:val="00010F0B"/>
    <w:rsid w:val="000111CF"/>
    <w:rsid w:val="000127CA"/>
    <w:rsid w:val="00012958"/>
    <w:rsid w:val="000129C3"/>
    <w:rsid w:val="00012A7C"/>
    <w:rsid w:val="000135AB"/>
    <w:rsid w:val="00013600"/>
    <w:rsid w:val="00013EB3"/>
    <w:rsid w:val="0001443A"/>
    <w:rsid w:val="00014645"/>
    <w:rsid w:val="0001505A"/>
    <w:rsid w:val="0001523F"/>
    <w:rsid w:val="000154FF"/>
    <w:rsid w:val="0001567F"/>
    <w:rsid w:val="000157FB"/>
    <w:rsid w:val="00016EC9"/>
    <w:rsid w:val="00017201"/>
    <w:rsid w:val="00017497"/>
    <w:rsid w:val="00017AB0"/>
    <w:rsid w:val="00017BD3"/>
    <w:rsid w:val="00017E80"/>
    <w:rsid w:val="00017ED5"/>
    <w:rsid w:val="00020301"/>
    <w:rsid w:val="00020756"/>
    <w:rsid w:val="000223E9"/>
    <w:rsid w:val="00022E38"/>
    <w:rsid w:val="00023C06"/>
    <w:rsid w:val="00023F9A"/>
    <w:rsid w:val="00024357"/>
    <w:rsid w:val="00025C77"/>
    <w:rsid w:val="00027317"/>
    <w:rsid w:val="00027825"/>
    <w:rsid w:val="00027FEF"/>
    <w:rsid w:val="000309EC"/>
    <w:rsid w:val="00031948"/>
    <w:rsid w:val="00032227"/>
    <w:rsid w:val="000324F9"/>
    <w:rsid w:val="00033F3F"/>
    <w:rsid w:val="0003407B"/>
    <w:rsid w:val="00034A06"/>
    <w:rsid w:val="00034A6C"/>
    <w:rsid w:val="00035110"/>
    <w:rsid w:val="00036F0C"/>
    <w:rsid w:val="0003761D"/>
    <w:rsid w:val="00040133"/>
    <w:rsid w:val="0004025A"/>
    <w:rsid w:val="0004095A"/>
    <w:rsid w:val="0004097D"/>
    <w:rsid w:val="00041136"/>
    <w:rsid w:val="00041430"/>
    <w:rsid w:val="00041F8C"/>
    <w:rsid w:val="0004292C"/>
    <w:rsid w:val="00042B29"/>
    <w:rsid w:val="00042BDE"/>
    <w:rsid w:val="00042F5F"/>
    <w:rsid w:val="000438CB"/>
    <w:rsid w:val="0004393C"/>
    <w:rsid w:val="00044458"/>
    <w:rsid w:val="0004552A"/>
    <w:rsid w:val="000456DB"/>
    <w:rsid w:val="000458DC"/>
    <w:rsid w:val="0004595B"/>
    <w:rsid w:val="00045CC5"/>
    <w:rsid w:val="00045D64"/>
    <w:rsid w:val="00046520"/>
    <w:rsid w:val="00046EF5"/>
    <w:rsid w:val="000477EA"/>
    <w:rsid w:val="000478A1"/>
    <w:rsid w:val="000479E8"/>
    <w:rsid w:val="00047E97"/>
    <w:rsid w:val="00050675"/>
    <w:rsid w:val="00050921"/>
    <w:rsid w:val="0005107B"/>
    <w:rsid w:val="0005128E"/>
    <w:rsid w:val="00051453"/>
    <w:rsid w:val="00052468"/>
    <w:rsid w:val="00052764"/>
    <w:rsid w:val="000535DD"/>
    <w:rsid w:val="0005364B"/>
    <w:rsid w:val="0005382F"/>
    <w:rsid w:val="00053A66"/>
    <w:rsid w:val="00055A0E"/>
    <w:rsid w:val="00055B01"/>
    <w:rsid w:val="00055B2A"/>
    <w:rsid w:val="0005639E"/>
    <w:rsid w:val="000565AA"/>
    <w:rsid w:val="00057A71"/>
    <w:rsid w:val="00057B45"/>
    <w:rsid w:val="00060399"/>
    <w:rsid w:val="00060494"/>
    <w:rsid w:val="00061680"/>
    <w:rsid w:val="0006196A"/>
    <w:rsid w:val="00061C1E"/>
    <w:rsid w:val="00061D85"/>
    <w:rsid w:val="00061FB1"/>
    <w:rsid w:val="00062E12"/>
    <w:rsid w:val="00062F02"/>
    <w:rsid w:val="0006360A"/>
    <w:rsid w:val="00064125"/>
    <w:rsid w:val="00064F9A"/>
    <w:rsid w:val="0006517C"/>
    <w:rsid w:val="0006587D"/>
    <w:rsid w:val="00065DB0"/>
    <w:rsid w:val="00065E7F"/>
    <w:rsid w:val="00065E81"/>
    <w:rsid w:val="00066A65"/>
    <w:rsid w:val="00066CEB"/>
    <w:rsid w:val="00070CF9"/>
    <w:rsid w:val="00070F49"/>
    <w:rsid w:val="000723D5"/>
    <w:rsid w:val="00072EAB"/>
    <w:rsid w:val="00073799"/>
    <w:rsid w:val="00073D84"/>
    <w:rsid w:val="000740B6"/>
    <w:rsid w:val="000743FE"/>
    <w:rsid w:val="000746AC"/>
    <w:rsid w:val="00075ADB"/>
    <w:rsid w:val="00075BB4"/>
    <w:rsid w:val="000760E9"/>
    <w:rsid w:val="0007690A"/>
    <w:rsid w:val="00076C53"/>
    <w:rsid w:val="00076EF4"/>
    <w:rsid w:val="00077B28"/>
    <w:rsid w:val="00080A63"/>
    <w:rsid w:val="0008104E"/>
    <w:rsid w:val="000816BB"/>
    <w:rsid w:val="00081782"/>
    <w:rsid w:val="000817AF"/>
    <w:rsid w:val="00081F8B"/>
    <w:rsid w:val="00082B48"/>
    <w:rsid w:val="00083336"/>
    <w:rsid w:val="00083762"/>
    <w:rsid w:val="00083878"/>
    <w:rsid w:val="000839A1"/>
    <w:rsid w:val="000851FC"/>
    <w:rsid w:val="00085816"/>
    <w:rsid w:val="00085E33"/>
    <w:rsid w:val="000868DA"/>
    <w:rsid w:val="00090943"/>
    <w:rsid w:val="0009145B"/>
    <w:rsid w:val="000917E0"/>
    <w:rsid w:val="0009190F"/>
    <w:rsid w:val="00091E0B"/>
    <w:rsid w:val="00091F58"/>
    <w:rsid w:val="000921FB"/>
    <w:rsid w:val="000925AE"/>
    <w:rsid w:val="00093025"/>
    <w:rsid w:val="000930FE"/>
    <w:rsid w:val="00093B4C"/>
    <w:rsid w:val="00093E88"/>
    <w:rsid w:val="00094396"/>
    <w:rsid w:val="00094F3E"/>
    <w:rsid w:val="00095366"/>
    <w:rsid w:val="00095808"/>
    <w:rsid w:val="00095A84"/>
    <w:rsid w:val="00095AC5"/>
    <w:rsid w:val="00095CD8"/>
    <w:rsid w:val="000964B3"/>
    <w:rsid w:val="00097857"/>
    <w:rsid w:val="000A17E3"/>
    <w:rsid w:val="000A18F4"/>
    <w:rsid w:val="000A21E8"/>
    <w:rsid w:val="000A316C"/>
    <w:rsid w:val="000A3612"/>
    <w:rsid w:val="000A3F21"/>
    <w:rsid w:val="000A423D"/>
    <w:rsid w:val="000A487D"/>
    <w:rsid w:val="000A59D1"/>
    <w:rsid w:val="000A5F67"/>
    <w:rsid w:val="000A6895"/>
    <w:rsid w:val="000A73E4"/>
    <w:rsid w:val="000B0340"/>
    <w:rsid w:val="000B1B43"/>
    <w:rsid w:val="000B1C27"/>
    <w:rsid w:val="000B1FA8"/>
    <w:rsid w:val="000B23DD"/>
    <w:rsid w:val="000B2656"/>
    <w:rsid w:val="000B3D0E"/>
    <w:rsid w:val="000B4830"/>
    <w:rsid w:val="000B4831"/>
    <w:rsid w:val="000B49B1"/>
    <w:rsid w:val="000B5628"/>
    <w:rsid w:val="000B6EF1"/>
    <w:rsid w:val="000B7DE2"/>
    <w:rsid w:val="000C06E8"/>
    <w:rsid w:val="000C2602"/>
    <w:rsid w:val="000C266D"/>
    <w:rsid w:val="000C2E0B"/>
    <w:rsid w:val="000C374F"/>
    <w:rsid w:val="000C3786"/>
    <w:rsid w:val="000C38EF"/>
    <w:rsid w:val="000C51CA"/>
    <w:rsid w:val="000C5805"/>
    <w:rsid w:val="000C5D05"/>
    <w:rsid w:val="000C60E8"/>
    <w:rsid w:val="000C64EC"/>
    <w:rsid w:val="000C6AD2"/>
    <w:rsid w:val="000C6AF8"/>
    <w:rsid w:val="000C6BDA"/>
    <w:rsid w:val="000C6E8D"/>
    <w:rsid w:val="000C7090"/>
    <w:rsid w:val="000C7974"/>
    <w:rsid w:val="000D0720"/>
    <w:rsid w:val="000D11E6"/>
    <w:rsid w:val="000D183C"/>
    <w:rsid w:val="000D2ACB"/>
    <w:rsid w:val="000D34B2"/>
    <w:rsid w:val="000D3E52"/>
    <w:rsid w:val="000D4A26"/>
    <w:rsid w:val="000D5D5C"/>
    <w:rsid w:val="000D771E"/>
    <w:rsid w:val="000D7AC5"/>
    <w:rsid w:val="000D7F1C"/>
    <w:rsid w:val="000E037B"/>
    <w:rsid w:val="000E0CD0"/>
    <w:rsid w:val="000E0CD7"/>
    <w:rsid w:val="000E1E51"/>
    <w:rsid w:val="000E1ED8"/>
    <w:rsid w:val="000E2A24"/>
    <w:rsid w:val="000E2A44"/>
    <w:rsid w:val="000E2C17"/>
    <w:rsid w:val="000E3A6D"/>
    <w:rsid w:val="000E4209"/>
    <w:rsid w:val="000E4913"/>
    <w:rsid w:val="000E5ABB"/>
    <w:rsid w:val="000E676E"/>
    <w:rsid w:val="000E6B0C"/>
    <w:rsid w:val="000E6D07"/>
    <w:rsid w:val="000E74ED"/>
    <w:rsid w:val="000E75A0"/>
    <w:rsid w:val="000E7D83"/>
    <w:rsid w:val="000F05DF"/>
    <w:rsid w:val="000F1760"/>
    <w:rsid w:val="000F214B"/>
    <w:rsid w:val="000F4271"/>
    <w:rsid w:val="000F4381"/>
    <w:rsid w:val="000F43A4"/>
    <w:rsid w:val="000F540A"/>
    <w:rsid w:val="000F55B2"/>
    <w:rsid w:val="000F5919"/>
    <w:rsid w:val="000F5CAC"/>
    <w:rsid w:val="000F62FE"/>
    <w:rsid w:val="000F6EB3"/>
    <w:rsid w:val="000F6F34"/>
    <w:rsid w:val="000F7052"/>
    <w:rsid w:val="0010015F"/>
    <w:rsid w:val="00100B3D"/>
    <w:rsid w:val="00100B99"/>
    <w:rsid w:val="00100F80"/>
    <w:rsid w:val="00101D52"/>
    <w:rsid w:val="0010200D"/>
    <w:rsid w:val="00102341"/>
    <w:rsid w:val="00102346"/>
    <w:rsid w:val="00103831"/>
    <w:rsid w:val="00104662"/>
    <w:rsid w:val="0010483E"/>
    <w:rsid w:val="00104F57"/>
    <w:rsid w:val="00105084"/>
    <w:rsid w:val="00106044"/>
    <w:rsid w:val="00106499"/>
    <w:rsid w:val="00107532"/>
    <w:rsid w:val="001078F6"/>
    <w:rsid w:val="00107AAB"/>
    <w:rsid w:val="00107B99"/>
    <w:rsid w:val="00107BB7"/>
    <w:rsid w:val="001103BE"/>
    <w:rsid w:val="0011040C"/>
    <w:rsid w:val="00111CA7"/>
    <w:rsid w:val="00114E6C"/>
    <w:rsid w:val="0011539C"/>
    <w:rsid w:val="00116105"/>
    <w:rsid w:val="00116109"/>
    <w:rsid w:val="00116CD3"/>
    <w:rsid w:val="00117939"/>
    <w:rsid w:val="001204FA"/>
    <w:rsid w:val="001212D5"/>
    <w:rsid w:val="00121763"/>
    <w:rsid w:val="00121B0D"/>
    <w:rsid w:val="00121EF2"/>
    <w:rsid w:val="001220B7"/>
    <w:rsid w:val="001222ED"/>
    <w:rsid w:val="00122F9D"/>
    <w:rsid w:val="00123BF8"/>
    <w:rsid w:val="001249AD"/>
    <w:rsid w:val="00124D1B"/>
    <w:rsid w:val="00124EA7"/>
    <w:rsid w:val="0012577D"/>
    <w:rsid w:val="0012633A"/>
    <w:rsid w:val="00126E93"/>
    <w:rsid w:val="00127696"/>
    <w:rsid w:val="00127847"/>
    <w:rsid w:val="00127A20"/>
    <w:rsid w:val="00127BE1"/>
    <w:rsid w:val="001306EF"/>
    <w:rsid w:val="00130920"/>
    <w:rsid w:val="00130A7F"/>
    <w:rsid w:val="00130CE3"/>
    <w:rsid w:val="001313BB"/>
    <w:rsid w:val="001317A1"/>
    <w:rsid w:val="001320A5"/>
    <w:rsid w:val="00132314"/>
    <w:rsid w:val="00132E7B"/>
    <w:rsid w:val="001334BC"/>
    <w:rsid w:val="00133BAE"/>
    <w:rsid w:val="0013591F"/>
    <w:rsid w:val="0013666E"/>
    <w:rsid w:val="0013773F"/>
    <w:rsid w:val="00140BA8"/>
    <w:rsid w:val="00140C0E"/>
    <w:rsid w:val="00140C60"/>
    <w:rsid w:val="001411F1"/>
    <w:rsid w:val="0014195C"/>
    <w:rsid w:val="0014246D"/>
    <w:rsid w:val="00142A20"/>
    <w:rsid w:val="0014377A"/>
    <w:rsid w:val="00143B68"/>
    <w:rsid w:val="00143FD0"/>
    <w:rsid w:val="00144E76"/>
    <w:rsid w:val="001453AF"/>
    <w:rsid w:val="00145C29"/>
    <w:rsid w:val="00147054"/>
    <w:rsid w:val="001472A0"/>
    <w:rsid w:val="001473C0"/>
    <w:rsid w:val="00147D2B"/>
    <w:rsid w:val="00147E2C"/>
    <w:rsid w:val="00150279"/>
    <w:rsid w:val="00150F7F"/>
    <w:rsid w:val="001511BB"/>
    <w:rsid w:val="00151EA9"/>
    <w:rsid w:val="0015236D"/>
    <w:rsid w:val="00152513"/>
    <w:rsid w:val="0015283F"/>
    <w:rsid w:val="0015291A"/>
    <w:rsid w:val="00153045"/>
    <w:rsid w:val="00153A85"/>
    <w:rsid w:val="00153DDE"/>
    <w:rsid w:val="00153FDA"/>
    <w:rsid w:val="00154FC9"/>
    <w:rsid w:val="00155D54"/>
    <w:rsid w:val="00156F8D"/>
    <w:rsid w:val="00157825"/>
    <w:rsid w:val="00160CDA"/>
    <w:rsid w:val="00161996"/>
    <w:rsid w:val="00161C27"/>
    <w:rsid w:val="001624B2"/>
    <w:rsid w:val="00162905"/>
    <w:rsid w:val="001637DC"/>
    <w:rsid w:val="0016380F"/>
    <w:rsid w:val="001643CC"/>
    <w:rsid w:val="001647D8"/>
    <w:rsid w:val="001649CA"/>
    <w:rsid w:val="0016551A"/>
    <w:rsid w:val="00165759"/>
    <w:rsid w:val="00165F4E"/>
    <w:rsid w:val="0016683A"/>
    <w:rsid w:val="00167102"/>
    <w:rsid w:val="001671FD"/>
    <w:rsid w:val="00167B5B"/>
    <w:rsid w:val="00171F53"/>
    <w:rsid w:val="00171F5B"/>
    <w:rsid w:val="001721E8"/>
    <w:rsid w:val="00172594"/>
    <w:rsid w:val="00172BD4"/>
    <w:rsid w:val="0017349C"/>
    <w:rsid w:val="00173572"/>
    <w:rsid w:val="0017409A"/>
    <w:rsid w:val="0017472D"/>
    <w:rsid w:val="001747FD"/>
    <w:rsid w:val="00175635"/>
    <w:rsid w:val="00175F5F"/>
    <w:rsid w:val="00176152"/>
    <w:rsid w:val="00176538"/>
    <w:rsid w:val="0017665B"/>
    <w:rsid w:val="00176AE6"/>
    <w:rsid w:val="00176AE9"/>
    <w:rsid w:val="00176E6B"/>
    <w:rsid w:val="00177559"/>
    <w:rsid w:val="0017795F"/>
    <w:rsid w:val="00177C53"/>
    <w:rsid w:val="001805AB"/>
    <w:rsid w:val="0018081F"/>
    <w:rsid w:val="00180B34"/>
    <w:rsid w:val="00180B7F"/>
    <w:rsid w:val="00180C24"/>
    <w:rsid w:val="00180C51"/>
    <w:rsid w:val="00181E52"/>
    <w:rsid w:val="001825FB"/>
    <w:rsid w:val="00182999"/>
    <w:rsid w:val="00182C61"/>
    <w:rsid w:val="001837DA"/>
    <w:rsid w:val="00183BE5"/>
    <w:rsid w:val="0018468B"/>
    <w:rsid w:val="00185002"/>
    <w:rsid w:val="001852DC"/>
    <w:rsid w:val="00185BAC"/>
    <w:rsid w:val="00185D7D"/>
    <w:rsid w:val="0018647E"/>
    <w:rsid w:val="00187184"/>
    <w:rsid w:val="0018718B"/>
    <w:rsid w:val="00187380"/>
    <w:rsid w:val="001903A4"/>
    <w:rsid w:val="00190EF6"/>
    <w:rsid w:val="001919D6"/>
    <w:rsid w:val="001926EB"/>
    <w:rsid w:val="00192D27"/>
    <w:rsid w:val="00193858"/>
    <w:rsid w:val="0019472F"/>
    <w:rsid w:val="00195A1E"/>
    <w:rsid w:val="00195B0E"/>
    <w:rsid w:val="00196137"/>
    <w:rsid w:val="00196A3C"/>
    <w:rsid w:val="0019762A"/>
    <w:rsid w:val="00197BFB"/>
    <w:rsid w:val="001A0648"/>
    <w:rsid w:val="001A0A92"/>
    <w:rsid w:val="001A11E1"/>
    <w:rsid w:val="001A2B1A"/>
    <w:rsid w:val="001A427E"/>
    <w:rsid w:val="001A4AC8"/>
    <w:rsid w:val="001A4D94"/>
    <w:rsid w:val="001A5259"/>
    <w:rsid w:val="001A529F"/>
    <w:rsid w:val="001A6D4B"/>
    <w:rsid w:val="001A6DDF"/>
    <w:rsid w:val="001A7713"/>
    <w:rsid w:val="001A776E"/>
    <w:rsid w:val="001A7888"/>
    <w:rsid w:val="001A7A63"/>
    <w:rsid w:val="001B0B20"/>
    <w:rsid w:val="001B1817"/>
    <w:rsid w:val="001B1FEA"/>
    <w:rsid w:val="001B2B3B"/>
    <w:rsid w:val="001B2C48"/>
    <w:rsid w:val="001B2D12"/>
    <w:rsid w:val="001B49E1"/>
    <w:rsid w:val="001B4C79"/>
    <w:rsid w:val="001B57CE"/>
    <w:rsid w:val="001B57E4"/>
    <w:rsid w:val="001B5A99"/>
    <w:rsid w:val="001B5AC7"/>
    <w:rsid w:val="001B6F82"/>
    <w:rsid w:val="001C0775"/>
    <w:rsid w:val="001C083D"/>
    <w:rsid w:val="001C0F6D"/>
    <w:rsid w:val="001C1570"/>
    <w:rsid w:val="001C1DC1"/>
    <w:rsid w:val="001C2403"/>
    <w:rsid w:val="001C26A0"/>
    <w:rsid w:val="001C2CA5"/>
    <w:rsid w:val="001C31A6"/>
    <w:rsid w:val="001C3212"/>
    <w:rsid w:val="001C3274"/>
    <w:rsid w:val="001C3F43"/>
    <w:rsid w:val="001C4108"/>
    <w:rsid w:val="001C46C5"/>
    <w:rsid w:val="001C6E08"/>
    <w:rsid w:val="001D0A95"/>
    <w:rsid w:val="001D1DE0"/>
    <w:rsid w:val="001D362D"/>
    <w:rsid w:val="001D3769"/>
    <w:rsid w:val="001D3BF4"/>
    <w:rsid w:val="001D42BB"/>
    <w:rsid w:val="001D6D9F"/>
    <w:rsid w:val="001D72F8"/>
    <w:rsid w:val="001D7A87"/>
    <w:rsid w:val="001E0D2B"/>
    <w:rsid w:val="001E14B3"/>
    <w:rsid w:val="001E1838"/>
    <w:rsid w:val="001E209C"/>
    <w:rsid w:val="001E3DA2"/>
    <w:rsid w:val="001E3FEE"/>
    <w:rsid w:val="001E4612"/>
    <w:rsid w:val="001E46C8"/>
    <w:rsid w:val="001E5456"/>
    <w:rsid w:val="001E7921"/>
    <w:rsid w:val="001F0A35"/>
    <w:rsid w:val="001F0B8D"/>
    <w:rsid w:val="001F0BD0"/>
    <w:rsid w:val="001F1854"/>
    <w:rsid w:val="001F2981"/>
    <w:rsid w:val="001F36EE"/>
    <w:rsid w:val="001F4655"/>
    <w:rsid w:val="001F4678"/>
    <w:rsid w:val="001F4857"/>
    <w:rsid w:val="001F6D0B"/>
    <w:rsid w:val="001F6EAD"/>
    <w:rsid w:val="001F7486"/>
    <w:rsid w:val="002006D9"/>
    <w:rsid w:val="002009E0"/>
    <w:rsid w:val="00200CB4"/>
    <w:rsid w:val="00201600"/>
    <w:rsid w:val="00201B76"/>
    <w:rsid w:val="00201CB5"/>
    <w:rsid w:val="00202654"/>
    <w:rsid w:val="00202CC3"/>
    <w:rsid w:val="002038E7"/>
    <w:rsid w:val="00203B70"/>
    <w:rsid w:val="00203F90"/>
    <w:rsid w:val="002046F2"/>
    <w:rsid w:val="00204DFA"/>
    <w:rsid w:val="0020507B"/>
    <w:rsid w:val="00205280"/>
    <w:rsid w:val="0020559B"/>
    <w:rsid w:val="002055C1"/>
    <w:rsid w:val="00205C05"/>
    <w:rsid w:val="00205C06"/>
    <w:rsid w:val="002061F3"/>
    <w:rsid w:val="002064B5"/>
    <w:rsid w:val="002076DD"/>
    <w:rsid w:val="00207F74"/>
    <w:rsid w:val="00210E32"/>
    <w:rsid w:val="0021111E"/>
    <w:rsid w:val="00211759"/>
    <w:rsid w:val="0021197D"/>
    <w:rsid w:val="00211F5A"/>
    <w:rsid w:val="00212F7F"/>
    <w:rsid w:val="00213A9D"/>
    <w:rsid w:val="002142C9"/>
    <w:rsid w:val="0021442A"/>
    <w:rsid w:val="00215E3C"/>
    <w:rsid w:val="002160B7"/>
    <w:rsid w:val="002166CC"/>
    <w:rsid w:val="00216DB3"/>
    <w:rsid w:val="00217EE7"/>
    <w:rsid w:val="00220770"/>
    <w:rsid w:val="00221621"/>
    <w:rsid w:val="00221663"/>
    <w:rsid w:val="00223D35"/>
    <w:rsid w:val="00223E0F"/>
    <w:rsid w:val="002240CF"/>
    <w:rsid w:val="00225120"/>
    <w:rsid w:val="00225D69"/>
    <w:rsid w:val="0022788E"/>
    <w:rsid w:val="00231231"/>
    <w:rsid w:val="0023139F"/>
    <w:rsid w:val="00231850"/>
    <w:rsid w:val="002319AD"/>
    <w:rsid w:val="0023203B"/>
    <w:rsid w:val="00232051"/>
    <w:rsid w:val="00232421"/>
    <w:rsid w:val="00232B5A"/>
    <w:rsid w:val="00232C04"/>
    <w:rsid w:val="00233B49"/>
    <w:rsid w:val="00234E98"/>
    <w:rsid w:val="0023574E"/>
    <w:rsid w:val="00236738"/>
    <w:rsid w:val="002372F7"/>
    <w:rsid w:val="00237E37"/>
    <w:rsid w:val="00237E5D"/>
    <w:rsid w:val="00240980"/>
    <w:rsid w:val="00242839"/>
    <w:rsid w:val="0024318D"/>
    <w:rsid w:val="0024320A"/>
    <w:rsid w:val="00243617"/>
    <w:rsid w:val="00243662"/>
    <w:rsid w:val="00243747"/>
    <w:rsid w:val="002437A3"/>
    <w:rsid w:val="00243A83"/>
    <w:rsid w:val="0024451B"/>
    <w:rsid w:val="00244B0A"/>
    <w:rsid w:val="0024668F"/>
    <w:rsid w:val="002466AE"/>
    <w:rsid w:val="0024715F"/>
    <w:rsid w:val="00247403"/>
    <w:rsid w:val="00247424"/>
    <w:rsid w:val="00247C4E"/>
    <w:rsid w:val="00247F03"/>
    <w:rsid w:val="00247F82"/>
    <w:rsid w:val="002502B3"/>
    <w:rsid w:val="00250312"/>
    <w:rsid w:val="0025106E"/>
    <w:rsid w:val="00251922"/>
    <w:rsid w:val="00251936"/>
    <w:rsid w:val="002522A8"/>
    <w:rsid w:val="002523F0"/>
    <w:rsid w:val="00252516"/>
    <w:rsid w:val="002525B0"/>
    <w:rsid w:val="0025311F"/>
    <w:rsid w:val="00253171"/>
    <w:rsid w:val="002535A6"/>
    <w:rsid w:val="00253723"/>
    <w:rsid w:val="00253ED1"/>
    <w:rsid w:val="002543BD"/>
    <w:rsid w:val="002548DC"/>
    <w:rsid w:val="00255847"/>
    <w:rsid w:val="00255AA3"/>
    <w:rsid w:val="00255BD1"/>
    <w:rsid w:val="00256499"/>
    <w:rsid w:val="002569D8"/>
    <w:rsid w:val="00256A9F"/>
    <w:rsid w:val="00256C53"/>
    <w:rsid w:val="00256C5E"/>
    <w:rsid w:val="00257E0F"/>
    <w:rsid w:val="00257F32"/>
    <w:rsid w:val="00260292"/>
    <w:rsid w:val="00260561"/>
    <w:rsid w:val="00260B39"/>
    <w:rsid w:val="00260E90"/>
    <w:rsid w:val="0026149D"/>
    <w:rsid w:val="00261B71"/>
    <w:rsid w:val="00261F55"/>
    <w:rsid w:val="00262DB8"/>
    <w:rsid w:val="00263621"/>
    <w:rsid w:val="00264B14"/>
    <w:rsid w:val="00265352"/>
    <w:rsid w:val="00265813"/>
    <w:rsid w:val="00265CF6"/>
    <w:rsid w:val="002662CE"/>
    <w:rsid w:val="002663CC"/>
    <w:rsid w:val="0026672C"/>
    <w:rsid w:val="002669A6"/>
    <w:rsid w:val="00266A80"/>
    <w:rsid w:val="00266BB6"/>
    <w:rsid w:val="00267266"/>
    <w:rsid w:val="00267388"/>
    <w:rsid w:val="00267B8C"/>
    <w:rsid w:val="00270B5C"/>
    <w:rsid w:val="00270D64"/>
    <w:rsid w:val="002720F5"/>
    <w:rsid w:val="0027294A"/>
    <w:rsid w:val="00272D1B"/>
    <w:rsid w:val="00272D77"/>
    <w:rsid w:val="002734F3"/>
    <w:rsid w:val="002737CB"/>
    <w:rsid w:val="0027398C"/>
    <w:rsid w:val="00273FD5"/>
    <w:rsid w:val="00274067"/>
    <w:rsid w:val="0027415C"/>
    <w:rsid w:val="002747DE"/>
    <w:rsid w:val="00276226"/>
    <w:rsid w:val="00276EDE"/>
    <w:rsid w:val="00277EFC"/>
    <w:rsid w:val="00280450"/>
    <w:rsid w:val="00281CA7"/>
    <w:rsid w:val="00281D74"/>
    <w:rsid w:val="00282793"/>
    <w:rsid w:val="002828EF"/>
    <w:rsid w:val="00283298"/>
    <w:rsid w:val="00283584"/>
    <w:rsid w:val="00283676"/>
    <w:rsid w:val="0028418B"/>
    <w:rsid w:val="002846D4"/>
    <w:rsid w:val="00284A96"/>
    <w:rsid w:val="00284DE2"/>
    <w:rsid w:val="002857C1"/>
    <w:rsid w:val="002860F2"/>
    <w:rsid w:val="002864E0"/>
    <w:rsid w:val="00286BF3"/>
    <w:rsid w:val="00287336"/>
    <w:rsid w:val="00287770"/>
    <w:rsid w:val="00287A73"/>
    <w:rsid w:val="002902B7"/>
    <w:rsid w:val="0029290D"/>
    <w:rsid w:val="00292B96"/>
    <w:rsid w:val="002935CD"/>
    <w:rsid w:val="00293BAF"/>
    <w:rsid w:val="002950D6"/>
    <w:rsid w:val="00295DA9"/>
    <w:rsid w:val="002A1515"/>
    <w:rsid w:val="002A1A97"/>
    <w:rsid w:val="002A207C"/>
    <w:rsid w:val="002A27E3"/>
    <w:rsid w:val="002A3E4A"/>
    <w:rsid w:val="002A420B"/>
    <w:rsid w:val="002A44B9"/>
    <w:rsid w:val="002A4D33"/>
    <w:rsid w:val="002A55A3"/>
    <w:rsid w:val="002A5967"/>
    <w:rsid w:val="002A5B22"/>
    <w:rsid w:val="002A5EBC"/>
    <w:rsid w:val="002A6261"/>
    <w:rsid w:val="002A6E08"/>
    <w:rsid w:val="002B001B"/>
    <w:rsid w:val="002B01DD"/>
    <w:rsid w:val="002B0420"/>
    <w:rsid w:val="002B1059"/>
    <w:rsid w:val="002B12C2"/>
    <w:rsid w:val="002B16FB"/>
    <w:rsid w:val="002B2913"/>
    <w:rsid w:val="002B315C"/>
    <w:rsid w:val="002B38A4"/>
    <w:rsid w:val="002B471F"/>
    <w:rsid w:val="002B4832"/>
    <w:rsid w:val="002B48B4"/>
    <w:rsid w:val="002B4C88"/>
    <w:rsid w:val="002B5929"/>
    <w:rsid w:val="002B5F04"/>
    <w:rsid w:val="002B60AB"/>
    <w:rsid w:val="002B664F"/>
    <w:rsid w:val="002B6667"/>
    <w:rsid w:val="002B67C6"/>
    <w:rsid w:val="002B6FEC"/>
    <w:rsid w:val="002B75D5"/>
    <w:rsid w:val="002B7990"/>
    <w:rsid w:val="002C0137"/>
    <w:rsid w:val="002C0273"/>
    <w:rsid w:val="002C0365"/>
    <w:rsid w:val="002C0BFC"/>
    <w:rsid w:val="002C1EEE"/>
    <w:rsid w:val="002C2358"/>
    <w:rsid w:val="002C3207"/>
    <w:rsid w:val="002C3288"/>
    <w:rsid w:val="002C3419"/>
    <w:rsid w:val="002C48D6"/>
    <w:rsid w:val="002C715C"/>
    <w:rsid w:val="002C7A00"/>
    <w:rsid w:val="002C7F64"/>
    <w:rsid w:val="002D0058"/>
    <w:rsid w:val="002D0079"/>
    <w:rsid w:val="002D09D8"/>
    <w:rsid w:val="002D0EE0"/>
    <w:rsid w:val="002D1116"/>
    <w:rsid w:val="002D1136"/>
    <w:rsid w:val="002D1D3A"/>
    <w:rsid w:val="002D2002"/>
    <w:rsid w:val="002D24D4"/>
    <w:rsid w:val="002D3223"/>
    <w:rsid w:val="002D3239"/>
    <w:rsid w:val="002D3342"/>
    <w:rsid w:val="002D4051"/>
    <w:rsid w:val="002D40C0"/>
    <w:rsid w:val="002D54F5"/>
    <w:rsid w:val="002D58A1"/>
    <w:rsid w:val="002D5951"/>
    <w:rsid w:val="002D65C8"/>
    <w:rsid w:val="002D6E98"/>
    <w:rsid w:val="002D71CF"/>
    <w:rsid w:val="002D72C9"/>
    <w:rsid w:val="002D7B6D"/>
    <w:rsid w:val="002E0209"/>
    <w:rsid w:val="002E0683"/>
    <w:rsid w:val="002E0DF8"/>
    <w:rsid w:val="002E0E7F"/>
    <w:rsid w:val="002E2186"/>
    <w:rsid w:val="002E3815"/>
    <w:rsid w:val="002E3831"/>
    <w:rsid w:val="002E3FE4"/>
    <w:rsid w:val="002E5F83"/>
    <w:rsid w:val="002E6EF4"/>
    <w:rsid w:val="002E79FD"/>
    <w:rsid w:val="002F02EE"/>
    <w:rsid w:val="002F09DE"/>
    <w:rsid w:val="002F11B4"/>
    <w:rsid w:val="002F1508"/>
    <w:rsid w:val="002F305F"/>
    <w:rsid w:val="002F30D3"/>
    <w:rsid w:val="002F350C"/>
    <w:rsid w:val="002F366E"/>
    <w:rsid w:val="002F47D6"/>
    <w:rsid w:val="002F4A03"/>
    <w:rsid w:val="002F4DF1"/>
    <w:rsid w:val="002F6840"/>
    <w:rsid w:val="002F6901"/>
    <w:rsid w:val="002F7CEA"/>
    <w:rsid w:val="00301555"/>
    <w:rsid w:val="0030165D"/>
    <w:rsid w:val="003048BD"/>
    <w:rsid w:val="0030508E"/>
    <w:rsid w:val="00305982"/>
    <w:rsid w:val="00305C00"/>
    <w:rsid w:val="0030675E"/>
    <w:rsid w:val="003071AF"/>
    <w:rsid w:val="0030752A"/>
    <w:rsid w:val="00307881"/>
    <w:rsid w:val="00307CA1"/>
    <w:rsid w:val="003100A6"/>
    <w:rsid w:val="003102AA"/>
    <w:rsid w:val="003103CF"/>
    <w:rsid w:val="0031076A"/>
    <w:rsid w:val="00310E07"/>
    <w:rsid w:val="0031111D"/>
    <w:rsid w:val="00311334"/>
    <w:rsid w:val="00311857"/>
    <w:rsid w:val="00312EEF"/>
    <w:rsid w:val="003130AE"/>
    <w:rsid w:val="00313358"/>
    <w:rsid w:val="0031392E"/>
    <w:rsid w:val="00314DD7"/>
    <w:rsid w:val="00315356"/>
    <w:rsid w:val="003155EB"/>
    <w:rsid w:val="0031606B"/>
    <w:rsid w:val="0031682B"/>
    <w:rsid w:val="00317180"/>
    <w:rsid w:val="00317E47"/>
    <w:rsid w:val="003202AB"/>
    <w:rsid w:val="00320C21"/>
    <w:rsid w:val="00321DBD"/>
    <w:rsid w:val="00322514"/>
    <w:rsid w:val="003225F2"/>
    <w:rsid w:val="00322783"/>
    <w:rsid w:val="00324027"/>
    <w:rsid w:val="003240E7"/>
    <w:rsid w:val="00324311"/>
    <w:rsid w:val="003265B3"/>
    <w:rsid w:val="00326A27"/>
    <w:rsid w:val="00326A50"/>
    <w:rsid w:val="003279AF"/>
    <w:rsid w:val="00327A3E"/>
    <w:rsid w:val="00327F7E"/>
    <w:rsid w:val="00330C28"/>
    <w:rsid w:val="00331276"/>
    <w:rsid w:val="0033139F"/>
    <w:rsid w:val="0033153F"/>
    <w:rsid w:val="003315DD"/>
    <w:rsid w:val="00332327"/>
    <w:rsid w:val="0033276F"/>
    <w:rsid w:val="00333288"/>
    <w:rsid w:val="003340FD"/>
    <w:rsid w:val="003341AC"/>
    <w:rsid w:val="003341EA"/>
    <w:rsid w:val="0033436C"/>
    <w:rsid w:val="00334E2A"/>
    <w:rsid w:val="003355E5"/>
    <w:rsid w:val="00336FD2"/>
    <w:rsid w:val="00337C52"/>
    <w:rsid w:val="003407F7"/>
    <w:rsid w:val="00340A1B"/>
    <w:rsid w:val="003414FA"/>
    <w:rsid w:val="00341E1F"/>
    <w:rsid w:val="003422D0"/>
    <w:rsid w:val="0034269A"/>
    <w:rsid w:val="00342B4D"/>
    <w:rsid w:val="00342E4E"/>
    <w:rsid w:val="00342F55"/>
    <w:rsid w:val="003430F4"/>
    <w:rsid w:val="00343D30"/>
    <w:rsid w:val="003444B3"/>
    <w:rsid w:val="00344D05"/>
    <w:rsid w:val="00346324"/>
    <w:rsid w:val="003465C5"/>
    <w:rsid w:val="003505CE"/>
    <w:rsid w:val="00350BB6"/>
    <w:rsid w:val="003511AB"/>
    <w:rsid w:val="003516A4"/>
    <w:rsid w:val="00352AFB"/>
    <w:rsid w:val="00352B31"/>
    <w:rsid w:val="00352C4C"/>
    <w:rsid w:val="0035310F"/>
    <w:rsid w:val="003533CC"/>
    <w:rsid w:val="00353775"/>
    <w:rsid w:val="003537C1"/>
    <w:rsid w:val="00354198"/>
    <w:rsid w:val="0035453E"/>
    <w:rsid w:val="00354ADD"/>
    <w:rsid w:val="003562AC"/>
    <w:rsid w:val="003569E1"/>
    <w:rsid w:val="0035733C"/>
    <w:rsid w:val="0035735E"/>
    <w:rsid w:val="003575D3"/>
    <w:rsid w:val="003575D8"/>
    <w:rsid w:val="003577D7"/>
    <w:rsid w:val="00360583"/>
    <w:rsid w:val="003605BC"/>
    <w:rsid w:val="00360700"/>
    <w:rsid w:val="00360C5C"/>
    <w:rsid w:val="0036182A"/>
    <w:rsid w:val="003622FD"/>
    <w:rsid w:val="00362724"/>
    <w:rsid w:val="00362B89"/>
    <w:rsid w:val="00362D40"/>
    <w:rsid w:val="00362F82"/>
    <w:rsid w:val="00362FF4"/>
    <w:rsid w:val="00364642"/>
    <w:rsid w:val="00364A97"/>
    <w:rsid w:val="00364FB0"/>
    <w:rsid w:val="00366BE0"/>
    <w:rsid w:val="0036711A"/>
    <w:rsid w:val="0036727F"/>
    <w:rsid w:val="00367351"/>
    <w:rsid w:val="0036759A"/>
    <w:rsid w:val="00370143"/>
    <w:rsid w:val="00370D9B"/>
    <w:rsid w:val="00370E0A"/>
    <w:rsid w:val="00371434"/>
    <w:rsid w:val="00371665"/>
    <w:rsid w:val="00371D72"/>
    <w:rsid w:val="0037269F"/>
    <w:rsid w:val="003727F3"/>
    <w:rsid w:val="00372949"/>
    <w:rsid w:val="00373254"/>
    <w:rsid w:val="003734F5"/>
    <w:rsid w:val="003739C7"/>
    <w:rsid w:val="00374104"/>
    <w:rsid w:val="003741AC"/>
    <w:rsid w:val="0037425B"/>
    <w:rsid w:val="003745C1"/>
    <w:rsid w:val="003745FC"/>
    <w:rsid w:val="00374658"/>
    <w:rsid w:val="00374994"/>
    <w:rsid w:val="00374A65"/>
    <w:rsid w:val="00374BF6"/>
    <w:rsid w:val="00375D8C"/>
    <w:rsid w:val="00375F59"/>
    <w:rsid w:val="00375F84"/>
    <w:rsid w:val="0037673C"/>
    <w:rsid w:val="003770F8"/>
    <w:rsid w:val="0038042C"/>
    <w:rsid w:val="003806A4"/>
    <w:rsid w:val="00380DDF"/>
    <w:rsid w:val="00380E17"/>
    <w:rsid w:val="00380ED6"/>
    <w:rsid w:val="003815EA"/>
    <w:rsid w:val="00382378"/>
    <w:rsid w:val="003825D8"/>
    <w:rsid w:val="00383469"/>
    <w:rsid w:val="003840D2"/>
    <w:rsid w:val="0038429B"/>
    <w:rsid w:val="0038462F"/>
    <w:rsid w:val="003850F0"/>
    <w:rsid w:val="00385A2D"/>
    <w:rsid w:val="0038600B"/>
    <w:rsid w:val="00386254"/>
    <w:rsid w:val="003862C3"/>
    <w:rsid w:val="003868BA"/>
    <w:rsid w:val="00386A41"/>
    <w:rsid w:val="00386E6C"/>
    <w:rsid w:val="00386EB3"/>
    <w:rsid w:val="00387732"/>
    <w:rsid w:val="003879A6"/>
    <w:rsid w:val="0039006C"/>
    <w:rsid w:val="00390483"/>
    <w:rsid w:val="003905FF"/>
    <w:rsid w:val="003916C1"/>
    <w:rsid w:val="00392C29"/>
    <w:rsid w:val="0039343A"/>
    <w:rsid w:val="00393FF7"/>
    <w:rsid w:val="003941A3"/>
    <w:rsid w:val="00394350"/>
    <w:rsid w:val="00394554"/>
    <w:rsid w:val="00397395"/>
    <w:rsid w:val="00397711"/>
    <w:rsid w:val="00397C99"/>
    <w:rsid w:val="00397CC0"/>
    <w:rsid w:val="00397F4C"/>
    <w:rsid w:val="003A0240"/>
    <w:rsid w:val="003A0A2E"/>
    <w:rsid w:val="003A0A88"/>
    <w:rsid w:val="003A0C15"/>
    <w:rsid w:val="003A14EB"/>
    <w:rsid w:val="003A2014"/>
    <w:rsid w:val="003A21BC"/>
    <w:rsid w:val="003A24FD"/>
    <w:rsid w:val="003A25BB"/>
    <w:rsid w:val="003A26E3"/>
    <w:rsid w:val="003A2CC6"/>
    <w:rsid w:val="003A3230"/>
    <w:rsid w:val="003A36CA"/>
    <w:rsid w:val="003A377C"/>
    <w:rsid w:val="003A38D1"/>
    <w:rsid w:val="003A4572"/>
    <w:rsid w:val="003A4ED9"/>
    <w:rsid w:val="003A6640"/>
    <w:rsid w:val="003A7047"/>
    <w:rsid w:val="003B0FB7"/>
    <w:rsid w:val="003B183E"/>
    <w:rsid w:val="003B2A22"/>
    <w:rsid w:val="003B2F4E"/>
    <w:rsid w:val="003B33C0"/>
    <w:rsid w:val="003B37D9"/>
    <w:rsid w:val="003B3BB7"/>
    <w:rsid w:val="003B423D"/>
    <w:rsid w:val="003B5743"/>
    <w:rsid w:val="003B66C4"/>
    <w:rsid w:val="003B700F"/>
    <w:rsid w:val="003B7D77"/>
    <w:rsid w:val="003C0149"/>
    <w:rsid w:val="003C0C0C"/>
    <w:rsid w:val="003C1046"/>
    <w:rsid w:val="003C1293"/>
    <w:rsid w:val="003C168B"/>
    <w:rsid w:val="003C17E6"/>
    <w:rsid w:val="003C2B6B"/>
    <w:rsid w:val="003C327D"/>
    <w:rsid w:val="003C34D6"/>
    <w:rsid w:val="003C3E6A"/>
    <w:rsid w:val="003C457D"/>
    <w:rsid w:val="003C494D"/>
    <w:rsid w:val="003C4F41"/>
    <w:rsid w:val="003C54E1"/>
    <w:rsid w:val="003C56EB"/>
    <w:rsid w:val="003C5A88"/>
    <w:rsid w:val="003C6A53"/>
    <w:rsid w:val="003C6DD6"/>
    <w:rsid w:val="003C6E23"/>
    <w:rsid w:val="003D117B"/>
    <w:rsid w:val="003D1341"/>
    <w:rsid w:val="003D1443"/>
    <w:rsid w:val="003D14D5"/>
    <w:rsid w:val="003D21FF"/>
    <w:rsid w:val="003D2776"/>
    <w:rsid w:val="003D2C98"/>
    <w:rsid w:val="003D34C8"/>
    <w:rsid w:val="003D359B"/>
    <w:rsid w:val="003D433A"/>
    <w:rsid w:val="003D5430"/>
    <w:rsid w:val="003D5CEE"/>
    <w:rsid w:val="003D6174"/>
    <w:rsid w:val="003D6394"/>
    <w:rsid w:val="003D66BB"/>
    <w:rsid w:val="003D6D98"/>
    <w:rsid w:val="003D6DB2"/>
    <w:rsid w:val="003E03CC"/>
    <w:rsid w:val="003E058E"/>
    <w:rsid w:val="003E0A40"/>
    <w:rsid w:val="003E0E2C"/>
    <w:rsid w:val="003E1A33"/>
    <w:rsid w:val="003E23C6"/>
    <w:rsid w:val="003E2BD6"/>
    <w:rsid w:val="003E3E67"/>
    <w:rsid w:val="003E3FAE"/>
    <w:rsid w:val="003E42AF"/>
    <w:rsid w:val="003E4429"/>
    <w:rsid w:val="003E4620"/>
    <w:rsid w:val="003E510E"/>
    <w:rsid w:val="003E5393"/>
    <w:rsid w:val="003E63C9"/>
    <w:rsid w:val="003E6485"/>
    <w:rsid w:val="003E6541"/>
    <w:rsid w:val="003F00D8"/>
    <w:rsid w:val="003F04A6"/>
    <w:rsid w:val="003F2379"/>
    <w:rsid w:val="003F2A31"/>
    <w:rsid w:val="003F3113"/>
    <w:rsid w:val="003F4442"/>
    <w:rsid w:val="003F59BE"/>
    <w:rsid w:val="003F5C75"/>
    <w:rsid w:val="003F5E04"/>
    <w:rsid w:val="003F7EE0"/>
    <w:rsid w:val="00400573"/>
    <w:rsid w:val="00400C25"/>
    <w:rsid w:val="00400E18"/>
    <w:rsid w:val="0040143F"/>
    <w:rsid w:val="004021F3"/>
    <w:rsid w:val="00402E52"/>
    <w:rsid w:val="004039AB"/>
    <w:rsid w:val="00403B76"/>
    <w:rsid w:val="00403E4E"/>
    <w:rsid w:val="00404DC6"/>
    <w:rsid w:val="0040540D"/>
    <w:rsid w:val="004058A9"/>
    <w:rsid w:val="00405B89"/>
    <w:rsid w:val="00405BD7"/>
    <w:rsid w:val="00406843"/>
    <w:rsid w:val="00410523"/>
    <w:rsid w:val="004109CF"/>
    <w:rsid w:val="00411DE7"/>
    <w:rsid w:val="004127D6"/>
    <w:rsid w:val="00412BFE"/>
    <w:rsid w:val="00414EA5"/>
    <w:rsid w:val="004157C1"/>
    <w:rsid w:val="00415A5C"/>
    <w:rsid w:val="00415B4D"/>
    <w:rsid w:val="00415CF7"/>
    <w:rsid w:val="0041627A"/>
    <w:rsid w:val="004167EA"/>
    <w:rsid w:val="004170C5"/>
    <w:rsid w:val="00417142"/>
    <w:rsid w:val="00417472"/>
    <w:rsid w:val="004200B9"/>
    <w:rsid w:val="00420167"/>
    <w:rsid w:val="0042040C"/>
    <w:rsid w:val="00420739"/>
    <w:rsid w:val="004207B9"/>
    <w:rsid w:val="00420997"/>
    <w:rsid w:val="00420BD9"/>
    <w:rsid w:val="00420CEE"/>
    <w:rsid w:val="00421296"/>
    <w:rsid w:val="00421A85"/>
    <w:rsid w:val="00421F16"/>
    <w:rsid w:val="00421F24"/>
    <w:rsid w:val="00422A39"/>
    <w:rsid w:val="00422E58"/>
    <w:rsid w:val="004236F8"/>
    <w:rsid w:val="00424958"/>
    <w:rsid w:val="00424CF4"/>
    <w:rsid w:val="004252B3"/>
    <w:rsid w:val="00426D61"/>
    <w:rsid w:val="0042741B"/>
    <w:rsid w:val="00427809"/>
    <w:rsid w:val="004308D2"/>
    <w:rsid w:val="004313AB"/>
    <w:rsid w:val="00431895"/>
    <w:rsid w:val="00431EEA"/>
    <w:rsid w:val="0043230B"/>
    <w:rsid w:val="0043280C"/>
    <w:rsid w:val="00432BB8"/>
    <w:rsid w:val="004338E6"/>
    <w:rsid w:val="004342F7"/>
    <w:rsid w:val="00435C88"/>
    <w:rsid w:val="00435C94"/>
    <w:rsid w:val="00440693"/>
    <w:rsid w:val="00440A31"/>
    <w:rsid w:val="00440B1A"/>
    <w:rsid w:val="00440DF3"/>
    <w:rsid w:val="00442996"/>
    <w:rsid w:val="00442E64"/>
    <w:rsid w:val="004430B5"/>
    <w:rsid w:val="004433F6"/>
    <w:rsid w:val="0044436E"/>
    <w:rsid w:val="00444991"/>
    <w:rsid w:val="00445600"/>
    <w:rsid w:val="0044655E"/>
    <w:rsid w:val="00447A88"/>
    <w:rsid w:val="00447CEE"/>
    <w:rsid w:val="00450FDC"/>
    <w:rsid w:val="0045139A"/>
    <w:rsid w:val="00451B49"/>
    <w:rsid w:val="00452690"/>
    <w:rsid w:val="004527F4"/>
    <w:rsid w:val="00452DA2"/>
    <w:rsid w:val="004549B6"/>
    <w:rsid w:val="00455C8E"/>
    <w:rsid w:val="004602BE"/>
    <w:rsid w:val="00460974"/>
    <w:rsid w:val="00461026"/>
    <w:rsid w:val="00461AD6"/>
    <w:rsid w:val="00461D5C"/>
    <w:rsid w:val="004621CE"/>
    <w:rsid w:val="004624B4"/>
    <w:rsid w:val="004631B0"/>
    <w:rsid w:val="00463B63"/>
    <w:rsid w:val="00463C91"/>
    <w:rsid w:val="00464DBE"/>
    <w:rsid w:val="004660D0"/>
    <w:rsid w:val="00467A52"/>
    <w:rsid w:val="004702A6"/>
    <w:rsid w:val="0047058C"/>
    <w:rsid w:val="00472950"/>
    <w:rsid w:val="0047316B"/>
    <w:rsid w:val="004735C7"/>
    <w:rsid w:val="00473AC7"/>
    <w:rsid w:val="00473B2C"/>
    <w:rsid w:val="0047401D"/>
    <w:rsid w:val="004742F7"/>
    <w:rsid w:val="00474BF4"/>
    <w:rsid w:val="00475BD6"/>
    <w:rsid w:val="00475C5B"/>
    <w:rsid w:val="004764AC"/>
    <w:rsid w:val="00476827"/>
    <w:rsid w:val="00477C6B"/>
    <w:rsid w:val="00477E35"/>
    <w:rsid w:val="00481757"/>
    <w:rsid w:val="00481A4C"/>
    <w:rsid w:val="00481D6C"/>
    <w:rsid w:val="00483152"/>
    <w:rsid w:val="004866EF"/>
    <w:rsid w:val="00487BA4"/>
    <w:rsid w:val="00487CE0"/>
    <w:rsid w:val="00491623"/>
    <w:rsid w:val="00491903"/>
    <w:rsid w:val="00491FF7"/>
    <w:rsid w:val="004929FF"/>
    <w:rsid w:val="004947B1"/>
    <w:rsid w:val="0049520E"/>
    <w:rsid w:val="004965EF"/>
    <w:rsid w:val="00496A94"/>
    <w:rsid w:val="00497FD6"/>
    <w:rsid w:val="004A072B"/>
    <w:rsid w:val="004A075C"/>
    <w:rsid w:val="004A0988"/>
    <w:rsid w:val="004A17A8"/>
    <w:rsid w:val="004A28DD"/>
    <w:rsid w:val="004A2DEE"/>
    <w:rsid w:val="004A2FAC"/>
    <w:rsid w:val="004A358A"/>
    <w:rsid w:val="004A4403"/>
    <w:rsid w:val="004A4B9B"/>
    <w:rsid w:val="004A581C"/>
    <w:rsid w:val="004A6047"/>
    <w:rsid w:val="004A6141"/>
    <w:rsid w:val="004A6E6B"/>
    <w:rsid w:val="004B0EC3"/>
    <w:rsid w:val="004B15E8"/>
    <w:rsid w:val="004B19B8"/>
    <w:rsid w:val="004B1F20"/>
    <w:rsid w:val="004B2109"/>
    <w:rsid w:val="004B2F96"/>
    <w:rsid w:val="004B2FA3"/>
    <w:rsid w:val="004B2FFF"/>
    <w:rsid w:val="004B35F5"/>
    <w:rsid w:val="004B4086"/>
    <w:rsid w:val="004B4C40"/>
    <w:rsid w:val="004B5CC2"/>
    <w:rsid w:val="004B66B4"/>
    <w:rsid w:val="004B6B7D"/>
    <w:rsid w:val="004B7CBC"/>
    <w:rsid w:val="004C0611"/>
    <w:rsid w:val="004C083D"/>
    <w:rsid w:val="004C087F"/>
    <w:rsid w:val="004C1093"/>
    <w:rsid w:val="004C1183"/>
    <w:rsid w:val="004C1D24"/>
    <w:rsid w:val="004C24F1"/>
    <w:rsid w:val="004C2534"/>
    <w:rsid w:val="004C3B62"/>
    <w:rsid w:val="004C3E0F"/>
    <w:rsid w:val="004C3F98"/>
    <w:rsid w:val="004C4167"/>
    <w:rsid w:val="004C45A5"/>
    <w:rsid w:val="004C4814"/>
    <w:rsid w:val="004C56C9"/>
    <w:rsid w:val="004C586D"/>
    <w:rsid w:val="004C6C15"/>
    <w:rsid w:val="004D07DD"/>
    <w:rsid w:val="004D0CCD"/>
    <w:rsid w:val="004D1513"/>
    <w:rsid w:val="004D1BCC"/>
    <w:rsid w:val="004D1F42"/>
    <w:rsid w:val="004D2217"/>
    <w:rsid w:val="004D2A1B"/>
    <w:rsid w:val="004D2EE4"/>
    <w:rsid w:val="004D5991"/>
    <w:rsid w:val="004D5A84"/>
    <w:rsid w:val="004D6B54"/>
    <w:rsid w:val="004D6DBD"/>
    <w:rsid w:val="004D727B"/>
    <w:rsid w:val="004D7382"/>
    <w:rsid w:val="004D7AC1"/>
    <w:rsid w:val="004E1787"/>
    <w:rsid w:val="004E1988"/>
    <w:rsid w:val="004E2433"/>
    <w:rsid w:val="004E28AA"/>
    <w:rsid w:val="004E2A35"/>
    <w:rsid w:val="004E4044"/>
    <w:rsid w:val="004E42FB"/>
    <w:rsid w:val="004E4C5F"/>
    <w:rsid w:val="004E5148"/>
    <w:rsid w:val="004E573E"/>
    <w:rsid w:val="004E5C78"/>
    <w:rsid w:val="004E5F7A"/>
    <w:rsid w:val="004E602C"/>
    <w:rsid w:val="004E65C6"/>
    <w:rsid w:val="004E6AAD"/>
    <w:rsid w:val="004E6C05"/>
    <w:rsid w:val="004E6E60"/>
    <w:rsid w:val="004E7F1F"/>
    <w:rsid w:val="004F043D"/>
    <w:rsid w:val="004F07A9"/>
    <w:rsid w:val="004F169F"/>
    <w:rsid w:val="004F22FD"/>
    <w:rsid w:val="004F249F"/>
    <w:rsid w:val="004F308B"/>
    <w:rsid w:val="004F3274"/>
    <w:rsid w:val="004F3810"/>
    <w:rsid w:val="004F3A99"/>
    <w:rsid w:val="004F3DF5"/>
    <w:rsid w:val="004F44B6"/>
    <w:rsid w:val="004F49D4"/>
    <w:rsid w:val="004F53DA"/>
    <w:rsid w:val="004F596D"/>
    <w:rsid w:val="004F5EE1"/>
    <w:rsid w:val="004F6058"/>
    <w:rsid w:val="004F6649"/>
    <w:rsid w:val="004F6F94"/>
    <w:rsid w:val="004F7FE2"/>
    <w:rsid w:val="00500020"/>
    <w:rsid w:val="00500091"/>
    <w:rsid w:val="0050082E"/>
    <w:rsid w:val="00500F05"/>
    <w:rsid w:val="00501599"/>
    <w:rsid w:val="005022B9"/>
    <w:rsid w:val="005022C4"/>
    <w:rsid w:val="00503AE5"/>
    <w:rsid w:val="005048DE"/>
    <w:rsid w:val="005052E4"/>
    <w:rsid w:val="00506331"/>
    <w:rsid w:val="00506BCE"/>
    <w:rsid w:val="005077BD"/>
    <w:rsid w:val="00507ED3"/>
    <w:rsid w:val="0051026F"/>
    <w:rsid w:val="00510B33"/>
    <w:rsid w:val="00510CBA"/>
    <w:rsid w:val="00510DBA"/>
    <w:rsid w:val="00511345"/>
    <w:rsid w:val="005116EE"/>
    <w:rsid w:val="0051192A"/>
    <w:rsid w:val="0051295E"/>
    <w:rsid w:val="00512B11"/>
    <w:rsid w:val="00512B1B"/>
    <w:rsid w:val="005133F6"/>
    <w:rsid w:val="00513E40"/>
    <w:rsid w:val="005148B8"/>
    <w:rsid w:val="0051562A"/>
    <w:rsid w:val="00515EAF"/>
    <w:rsid w:val="00517E22"/>
    <w:rsid w:val="00520261"/>
    <w:rsid w:val="0052055D"/>
    <w:rsid w:val="0052089D"/>
    <w:rsid w:val="00521439"/>
    <w:rsid w:val="00521525"/>
    <w:rsid w:val="00523513"/>
    <w:rsid w:val="00523E2C"/>
    <w:rsid w:val="0052418D"/>
    <w:rsid w:val="005243D1"/>
    <w:rsid w:val="00524974"/>
    <w:rsid w:val="005256B9"/>
    <w:rsid w:val="00525AED"/>
    <w:rsid w:val="00525D11"/>
    <w:rsid w:val="005261D2"/>
    <w:rsid w:val="005267D8"/>
    <w:rsid w:val="005270FE"/>
    <w:rsid w:val="00527814"/>
    <w:rsid w:val="00527E74"/>
    <w:rsid w:val="00530C6A"/>
    <w:rsid w:val="00530E2B"/>
    <w:rsid w:val="005316A3"/>
    <w:rsid w:val="005321D2"/>
    <w:rsid w:val="00532827"/>
    <w:rsid w:val="005331EC"/>
    <w:rsid w:val="0053455D"/>
    <w:rsid w:val="00534D4E"/>
    <w:rsid w:val="00534E4D"/>
    <w:rsid w:val="00535B6D"/>
    <w:rsid w:val="005360A3"/>
    <w:rsid w:val="005365C7"/>
    <w:rsid w:val="00536843"/>
    <w:rsid w:val="00536B1A"/>
    <w:rsid w:val="00536F5A"/>
    <w:rsid w:val="0054015E"/>
    <w:rsid w:val="005405F0"/>
    <w:rsid w:val="00540CF2"/>
    <w:rsid w:val="00540E7E"/>
    <w:rsid w:val="00541143"/>
    <w:rsid w:val="00541848"/>
    <w:rsid w:val="00542B2F"/>
    <w:rsid w:val="0054323D"/>
    <w:rsid w:val="00543E84"/>
    <w:rsid w:val="00544A17"/>
    <w:rsid w:val="00544AD4"/>
    <w:rsid w:val="00544D92"/>
    <w:rsid w:val="00545365"/>
    <w:rsid w:val="0054553F"/>
    <w:rsid w:val="00545E0C"/>
    <w:rsid w:val="00546264"/>
    <w:rsid w:val="00546853"/>
    <w:rsid w:val="00546ED8"/>
    <w:rsid w:val="0054709F"/>
    <w:rsid w:val="005470DF"/>
    <w:rsid w:val="00550774"/>
    <w:rsid w:val="0055325B"/>
    <w:rsid w:val="005533D2"/>
    <w:rsid w:val="00554050"/>
    <w:rsid w:val="00554112"/>
    <w:rsid w:val="005542A9"/>
    <w:rsid w:val="00554C7B"/>
    <w:rsid w:val="0055572D"/>
    <w:rsid w:val="00556122"/>
    <w:rsid w:val="005566F0"/>
    <w:rsid w:val="0056050B"/>
    <w:rsid w:val="00560AB2"/>
    <w:rsid w:val="00561934"/>
    <w:rsid w:val="0056194B"/>
    <w:rsid w:val="00561B26"/>
    <w:rsid w:val="00561C7F"/>
    <w:rsid w:val="00562DA8"/>
    <w:rsid w:val="00562DF6"/>
    <w:rsid w:val="00563231"/>
    <w:rsid w:val="005638FB"/>
    <w:rsid w:val="00563F37"/>
    <w:rsid w:val="00563F92"/>
    <w:rsid w:val="005640D2"/>
    <w:rsid w:val="0056582A"/>
    <w:rsid w:val="00565880"/>
    <w:rsid w:val="005658F8"/>
    <w:rsid w:val="005659C1"/>
    <w:rsid w:val="005660CA"/>
    <w:rsid w:val="00566252"/>
    <w:rsid w:val="005666C4"/>
    <w:rsid w:val="00566787"/>
    <w:rsid w:val="00567385"/>
    <w:rsid w:val="005708EF"/>
    <w:rsid w:val="00571498"/>
    <w:rsid w:val="00571FE8"/>
    <w:rsid w:val="00572256"/>
    <w:rsid w:val="005728AB"/>
    <w:rsid w:val="00573177"/>
    <w:rsid w:val="00574DE0"/>
    <w:rsid w:val="00576176"/>
    <w:rsid w:val="005762CE"/>
    <w:rsid w:val="00576BF7"/>
    <w:rsid w:val="005775E3"/>
    <w:rsid w:val="0058042F"/>
    <w:rsid w:val="00580655"/>
    <w:rsid w:val="00580CCF"/>
    <w:rsid w:val="00580E18"/>
    <w:rsid w:val="00581989"/>
    <w:rsid w:val="00584D8B"/>
    <w:rsid w:val="00585121"/>
    <w:rsid w:val="005855F7"/>
    <w:rsid w:val="005861FB"/>
    <w:rsid w:val="00586285"/>
    <w:rsid w:val="005869B2"/>
    <w:rsid w:val="00586BE6"/>
    <w:rsid w:val="00586D59"/>
    <w:rsid w:val="005872E4"/>
    <w:rsid w:val="005875E6"/>
    <w:rsid w:val="00587C32"/>
    <w:rsid w:val="005903F5"/>
    <w:rsid w:val="005904C8"/>
    <w:rsid w:val="00590D45"/>
    <w:rsid w:val="00590F85"/>
    <w:rsid w:val="005916E4"/>
    <w:rsid w:val="0059185D"/>
    <w:rsid w:val="0059231C"/>
    <w:rsid w:val="005931FA"/>
    <w:rsid w:val="00593412"/>
    <w:rsid w:val="005934AB"/>
    <w:rsid w:val="005936E3"/>
    <w:rsid w:val="005937CD"/>
    <w:rsid w:val="00593803"/>
    <w:rsid w:val="00593992"/>
    <w:rsid w:val="00594624"/>
    <w:rsid w:val="005951FB"/>
    <w:rsid w:val="0059530F"/>
    <w:rsid w:val="005959B1"/>
    <w:rsid w:val="00595B86"/>
    <w:rsid w:val="00595D59"/>
    <w:rsid w:val="005967CD"/>
    <w:rsid w:val="005970DE"/>
    <w:rsid w:val="005A02A3"/>
    <w:rsid w:val="005A0577"/>
    <w:rsid w:val="005A06CE"/>
    <w:rsid w:val="005A0E17"/>
    <w:rsid w:val="005A25E9"/>
    <w:rsid w:val="005A2DAC"/>
    <w:rsid w:val="005A3718"/>
    <w:rsid w:val="005A3DBB"/>
    <w:rsid w:val="005A455A"/>
    <w:rsid w:val="005A4C37"/>
    <w:rsid w:val="005A5729"/>
    <w:rsid w:val="005A5FB7"/>
    <w:rsid w:val="005A653C"/>
    <w:rsid w:val="005A75AB"/>
    <w:rsid w:val="005A7812"/>
    <w:rsid w:val="005B1EA3"/>
    <w:rsid w:val="005B2A5B"/>
    <w:rsid w:val="005B2A5F"/>
    <w:rsid w:val="005B3599"/>
    <w:rsid w:val="005B3FAA"/>
    <w:rsid w:val="005B582B"/>
    <w:rsid w:val="005B620B"/>
    <w:rsid w:val="005B62D5"/>
    <w:rsid w:val="005B6D3A"/>
    <w:rsid w:val="005B6DB3"/>
    <w:rsid w:val="005B734A"/>
    <w:rsid w:val="005B76CE"/>
    <w:rsid w:val="005B789C"/>
    <w:rsid w:val="005B7F1F"/>
    <w:rsid w:val="005C0144"/>
    <w:rsid w:val="005C0553"/>
    <w:rsid w:val="005C09F5"/>
    <w:rsid w:val="005C0F8E"/>
    <w:rsid w:val="005C11A1"/>
    <w:rsid w:val="005C12CC"/>
    <w:rsid w:val="005C1486"/>
    <w:rsid w:val="005C2F20"/>
    <w:rsid w:val="005C324C"/>
    <w:rsid w:val="005C3556"/>
    <w:rsid w:val="005C3CBE"/>
    <w:rsid w:val="005C3F91"/>
    <w:rsid w:val="005C473A"/>
    <w:rsid w:val="005C59D3"/>
    <w:rsid w:val="005C5C6B"/>
    <w:rsid w:val="005C6432"/>
    <w:rsid w:val="005C737C"/>
    <w:rsid w:val="005C78D4"/>
    <w:rsid w:val="005D015B"/>
    <w:rsid w:val="005D03B4"/>
    <w:rsid w:val="005D06CF"/>
    <w:rsid w:val="005D0F07"/>
    <w:rsid w:val="005D0F90"/>
    <w:rsid w:val="005D10B6"/>
    <w:rsid w:val="005D2390"/>
    <w:rsid w:val="005D2CC6"/>
    <w:rsid w:val="005D2F83"/>
    <w:rsid w:val="005D3B7F"/>
    <w:rsid w:val="005D3D18"/>
    <w:rsid w:val="005D443F"/>
    <w:rsid w:val="005D5E61"/>
    <w:rsid w:val="005D67F9"/>
    <w:rsid w:val="005D7080"/>
    <w:rsid w:val="005D7827"/>
    <w:rsid w:val="005E1BE0"/>
    <w:rsid w:val="005E2633"/>
    <w:rsid w:val="005E35B8"/>
    <w:rsid w:val="005E39C0"/>
    <w:rsid w:val="005E4FDC"/>
    <w:rsid w:val="005E516D"/>
    <w:rsid w:val="005E51B0"/>
    <w:rsid w:val="005E5200"/>
    <w:rsid w:val="005E54F8"/>
    <w:rsid w:val="005E5B11"/>
    <w:rsid w:val="005E61AE"/>
    <w:rsid w:val="005E6DF0"/>
    <w:rsid w:val="005E7C86"/>
    <w:rsid w:val="005F075A"/>
    <w:rsid w:val="005F0C4C"/>
    <w:rsid w:val="005F26BD"/>
    <w:rsid w:val="005F4D27"/>
    <w:rsid w:val="005F4FD8"/>
    <w:rsid w:val="005F5AAF"/>
    <w:rsid w:val="005F64DB"/>
    <w:rsid w:val="005F6AE5"/>
    <w:rsid w:val="005F73D8"/>
    <w:rsid w:val="006000A8"/>
    <w:rsid w:val="006001FF"/>
    <w:rsid w:val="0060029F"/>
    <w:rsid w:val="006004DF"/>
    <w:rsid w:val="00600869"/>
    <w:rsid w:val="0060151D"/>
    <w:rsid w:val="00601851"/>
    <w:rsid w:val="00601C88"/>
    <w:rsid w:val="006022CC"/>
    <w:rsid w:val="0060390E"/>
    <w:rsid w:val="00603959"/>
    <w:rsid w:val="006039A5"/>
    <w:rsid w:val="00604447"/>
    <w:rsid w:val="00604B1A"/>
    <w:rsid w:val="00604E94"/>
    <w:rsid w:val="00605349"/>
    <w:rsid w:val="00605582"/>
    <w:rsid w:val="00605772"/>
    <w:rsid w:val="00605D3A"/>
    <w:rsid w:val="006065CC"/>
    <w:rsid w:val="00606982"/>
    <w:rsid w:val="00606AFB"/>
    <w:rsid w:val="0060737E"/>
    <w:rsid w:val="00607F82"/>
    <w:rsid w:val="00610414"/>
    <w:rsid w:val="006104A1"/>
    <w:rsid w:val="00610C06"/>
    <w:rsid w:val="006114BC"/>
    <w:rsid w:val="00612D10"/>
    <w:rsid w:val="006133F9"/>
    <w:rsid w:val="0061379A"/>
    <w:rsid w:val="00613B81"/>
    <w:rsid w:val="00614010"/>
    <w:rsid w:val="006140F7"/>
    <w:rsid w:val="0061475B"/>
    <w:rsid w:val="006148AD"/>
    <w:rsid w:val="006148DA"/>
    <w:rsid w:val="00614E20"/>
    <w:rsid w:val="00615623"/>
    <w:rsid w:val="006159F3"/>
    <w:rsid w:val="00615AF6"/>
    <w:rsid w:val="00616ABD"/>
    <w:rsid w:val="00623CFA"/>
    <w:rsid w:val="00623F01"/>
    <w:rsid w:val="006243E5"/>
    <w:rsid w:val="00624532"/>
    <w:rsid w:val="006248C3"/>
    <w:rsid w:val="00625256"/>
    <w:rsid w:val="006254C0"/>
    <w:rsid w:val="006254D9"/>
    <w:rsid w:val="00625518"/>
    <w:rsid w:val="00625FBE"/>
    <w:rsid w:val="0062645B"/>
    <w:rsid w:val="006264E1"/>
    <w:rsid w:val="00626B57"/>
    <w:rsid w:val="006270D2"/>
    <w:rsid w:val="006272F6"/>
    <w:rsid w:val="00627F75"/>
    <w:rsid w:val="00630A04"/>
    <w:rsid w:val="00631535"/>
    <w:rsid w:val="00631848"/>
    <w:rsid w:val="00632295"/>
    <w:rsid w:val="00632B42"/>
    <w:rsid w:val="00632BB3"/>
    <w:rsid w:val="00633816"/>
    <w:rsid w:val="006344D5"/>
    <w:rsid w:val="006347C2"/>
    <w:rsid w:val="00635E1F"/>
    <w:rsid w:val="00636144"/>
    <w:rsid w:val="00636B33"/>
    <w:rsid w:val="00636D4D"/>
    <w:rsid w:val="006371E2"/>
    <w:rsid w:val="00637437"/>
    <w:rsid w:val="00637A40"/>
    <w:rsid w:val="00637B6A"/>
    <w:rsid w:val="00637BD8"/>
    <w:rsid w:val="00640187"/>
    <w:rsid w:val="0064048F"/>
    <w:rsid w:val="00640A31"/>
    <w:rsid w:val="00641A3C"/>
    <w:rsid w:val="006420CB"/>
    <w:rsid w:val="00642B60"/>
    <w:rsid w:val="00642BA6"/>
    <w:rsid w:val="00642C83"/>
    <w:rsid w:val="00642E16"/>
    <w:rsid w:val="006432DF"/>
    <w:rsid w:val="006434F8"/>
    <w:rsid w:val="00643F56"/>
    <w:rsid w:val="00644AEC"/>
    <w:rsid w:val="006457F5"/>
    <w:rsid w:val="00645DE5"/>
    <w:rsid w:val="006460A3"/>
    <w:rsid w:val="00646156"/>
    <w:rsid w:val="0064623D"/>
    <w:rsid w:val="006468BD"/>
    <w:rsid w:val="00647617"/>
    <w:rsid w:val="00647EF0"/>
    <w:rsid w:val="00647F3D"/>
    <w:rsid w:val="006502C8"/>
    <w:rsid w:val="006515AC"/>
    <w:rsid w:val="00651874"/>
    <w:rsid w:val="006519F4"/>
    <w:rsid w:val="00651D96"/>
    <w:rsid w:val="00651F81"/>
    <w:rsid w:val="00653B01"/>
    <w:rsid w:val="00653B9E"/>
    <w:rsid w:val="006543A9"/>
    <w:rsid w:val="00654685"/>
    <w:rsid w:val="00654FDE"/>
    <w:rsid w:val="00655D25"/>
    <w:rsid w:val="006561A8"/>
    <w:rsid w:val="006575E4"/>
    <w:rsid w:val="00661DBE"/>
    <w:rsid w:val="00662419"/>
    <w:rsid w:val="00662610"/>
    <w:rsid w:val="00662CCC"/>
    <w:rsid w:val="0066317C"/>
    <w:rsid w:val="00663481"/>
    <w:rsid w:val="00663942"/>
    <w:rsid w:val="00663D37"/>
    <w:rsid w:val="00664378"/>
    <w:rsid w:val="00665254"/>
    <w:rsid w:val="006667FE"/>
    <w:rsid w:val="00667168"/>
    <w:rsid w:val="006671B2"/>
    <w:rsid w:val="00670876"/>
    <w:rsid w:val="0067100F"/>
    <w:rsid w:val="00673626"/>
    <w:rsid w:val="0067402D"/>
    <w:rsid w:val="00674EA9"/>
    <w:rsid w:val="00674EED"/>
    <w:rsid w:val="006769E7"/>
    <w:rsid w:val="00676EA9"/>
    <w:rsid w:val="00677A6A"/>
    <w:rsid w:val="00680B6C"/>
    <w:rsid w:val="006819CF"/>
    <w:rsid w:val="00681F5C"/>
    <w:rsid w:val="0068201B"/>
    <w:rsid w:val="00682842"/>
    <w:rsid w:val="00682A12"/>
    <w:rsid w:val="00683431"/>
    <w:rsid w:val="0068356B"/>
    <w:rsid w:val="006835B3"/>
    <w:rsid w:val="00683918"/>
    <w:rsid w:val="0068451F"/>
    <w:rsid w:val="0068470F"/>
    <w:rsid w:val="006857AC"/>
    <w:rsid w:val="00685F59"/>
    <w:rsid w:val="0068624F"/>
    <w:rsid w:val="006866D6"/>
    <w:rsid w:val="00686EA0"/>
    <w:rsid w:val="0069042B"/>
    <w:rsid w:val="00690B3C"/>
    <w:rsid w:val="00690B46"/>
    <w:rsid w:val="00691145"/>
    <w:rsid w:val="006918EE"/>
    <w:rsid w:val="00691D38"/>
    <w:rsid w:val="00692801"/>
    <w:rsid w:val="00693027"/>
    <w:rsid w:val="0069346D"/>
    <w:rsid w:val="006936CC"/>
    <w:rsid w:val="00693A2A"/>
    <w:rsid w:val="0069499E"/>
    <w:rsid w:val="00695BB3"/>
    <w:rsid w:val="006969E4"/>
    <w:rsid w:val="00696FB1"/>
    <w:rsid w:val="00697426"/>
    <w:rsid w:val="006A1422"/>
    <w:rsid w:val="006A1846"/>
    <w:rsid w:val="006A1EC3"/>
    <w:rsid w:val="006A2007"/>
    <w:rsid w:val="006A2FCD"/>
    <w:rsid w:val="006A3DEC"/>
    <w:rsid w:val="006A40F7"/>
    <w:rsid w:val="006A4812"/>
    <w:rsid w:val="006A5E2D"/>
    <w:rsid w:val="006A6B03"/>
    <w:rsid w:val="006A6E04"/>
    <w:rsid w:val="006A7C89"/>
    <w:rsid w:val="006B084D"/>
    <w:rsid w:val="006B10B2"/>
    <w:rsid w:val="006B10B7"/>
    <w:rsid w:val="006B1210"/>
    <w:rsid w:val="006B1215"/>
    <w:rsid w:val="006B23C3"/>
    <w:rsid w:val="006B2BC8"/>
    <w:rsid w:val="006B2F5F"/>
    <w:rsid w:val="006B3543"/>
    <w:rsid w:val="006B4480"/>
    <w:rsid w:val="006B4547"/>
    <w:rsid w:val="006B662B"/>
    <w:rsid w:val="006B67B1"/>
    <w:rsid w:val="006B6F15"/>
    <w:rsid w:val="006B7C37"/>
    <w:rsid w:val="006C0896"/>
    <w:rsid w:val="006C0CBA"/>
    <w:rsid w:val="006C2337"/>
    <w:rsid w:val="006C24DA"/>
    <w:rsid w:val="006C29C2"/>
    <w:rsid w:val="006C3752"/>
    <w:rsid w:val="006C55BB"/>
    <w:rsid w:val="006C5FE2"/>
    <w:rsid w:val="006C6408"/>
    <w:rsid w:val="006C6AEF"/>
    <w:rsid w:val="006C6FBA"/>
    <w:rsid w:val="006C7A9F"/>
    <w:rsid w:val="006C7E78"/>
    <w:rsid w:val="006D0631"/>
    <w:rsid w:val="006D2B24"/>
    <w:rsid w:val="006D33E2"/>
    <w:rsid w:val="006D41A6"/>
    <w:rsid w:val="006D48FE"/>
    <w:rsid w:val="006D51AA"/>
    <w:rsid w:val="006D5B2C"/>
    <w:rsid w:val="006D5E45"/>
    <w:rsid w:val="006D6022"/>
    <w:rsid w:val="006D65A0"/>
    <w:rsid w:val="006D660A"/>
    <w:rsid w:val="006D6F2E"/>
    <w:rsid w:val="006D75CE"/>
    <w:rsid w:val="006D777F"/>
    <w:rsid w:val="006D7E38"/>
    <w:rsid w:val="006E077A"/>
    <w:rsid w:val="006E19CC"/>
    <w:rsid w:val="006E1EDC"/>
    <w:rsid w:val="006E2986"/>
    <w:rsid w:val="006E3C8E"/>
    <w:rsid w:val="006E42F8"/>
    <w:rsid w:val="006E5230"/>
    <w:rsid w:val="006E52A6"/>
    <w:rsid w:val="006E53F8"/>
    <w:rsid w:val="006E635C"/>
    <w:rsid w:val="006E66CA"/>
    <w:rsid w:val="006F068B"/>
    <w:rsid w:val="006F1841"/>
    <w:rsid w:val="006F1F14"/>
    <w:rsid w:val="006F240D"/>
    <w:rsid w:val="006F241C"/>
    <w:rsid w:val="006F2588"/>
    <w:rsid w:val="006F3199"/>
    <w:rsid w:val="006F3242"/>
    <w:rsid w:val="006F371A"/>
    <w:rsid w:val="006F4418"/>
    <w:rsid w:val="006F590F"/>
    <w:rsid w:val="006F5D09"/>
    <w:rsid w:val="006F5FC2"/>
    <w:rsid w:val="006F72C0"/>
    <w:rsid w:val="006F7D75"/>
    <w:rsid w:val="00700278"/>
    <w:rsid w:val="00700C81"/>
    <w:rsid w:val="00700EDA"/>
    <w:rsid w:val="0070118C"/>
    <w:rsid w:val="0070142A"/>
    <w:rsid w:val="00701E0A"/>
    <w:rsid w:val="00701E35"/>
    <w:rsid w:val="0070324C"/>
    <w:rsid w:val="00703461"/>
    <w:rsid w:val="00704D11"/>
    <w:rsid w:val="00705AC5"/>
    <w:rsid w:val="00706594"/>
    <w:rsid w:val="00706FAF"/>
    <w:rsid w:val="00707080"/>
    <w:rsid w:val="00707924"/>
    <w:rsid w:val="007079DA"/>
    <w:rsid w:val="00707D9F"/>
    <w:rsid w:val="00710C7D"/>
    <w:rsid w:val="00710E91"/>
    <w:rsid w:val="0071145F"/>
    <w:rsid w:val="00711552"/>
    <w:rsid w:val="0071175C"/>
    <w:rsid w:val="00712011"/>
    <w:rsid w:val="00712580"/>
    <w:rsid w:val="00712881"/>
    <w:rsid w:val="00713086"/>
    <w:rsid w:val="007130E4"/>
    <w:rsid w:val="00713FE1"/>
    <w:rsid w:val="0071488A"/>
    <w:rsid w:val="007160E0"/>
    <w:rsid w:val="007162DF"/>
    <w:rsid w:val="00716438"/>
    <w:rsid w:val="007167C2"/>
    <w:rsid w:val="00716B3A"/>
    <w:rsid w:val="00717E9E"/>
    <w:rsid w:val="00720362"/>
    <w:rsid w:val="00720A20"/>
    <w:rsid w:val="00720F5B"/>
    <w:rsid w:val="007221F6"/>
    <w:rsid w:val="00722970"/>
    <w:rsid w:val="00722CBA"/>
    <w:rsid w:val="00722D6E"/>
    <w:rsid w:val="007234B4"/>
    <w:rsid w:val="0072699A"/>
    <w:rsid w:val="007269E9"/>
    <w:rsid w:val="0072798A"/>
    <w:rsid w:val="007308F9"/>
    <w:rsid w:val="0073155A"/>
    <w:rsid w:val="00732199"/>
    <w:rsid w:val="007324DA"/>
    <w:rsid w:val="00732522"/>
    <w:rsid w:val="00732E89"/>
    <w:rsid w:val="00733641"/>
    <w:rsid w:val="0073418F"/>
    <w:rsid w:val="0073449A"/>
    <w:rsid w:val="007355C0"/>
    <w:rsid w:val="0073581B"/>
    <w:rsid w:val="0073716A"/>
    <w:rsid w:val="007374FB"/>
    <w:rsid w:val="007401D2"/>
    <w:rsid w:val="0074057A"/>
    <w:rsid w:val="00740DAC"/>
    <w:rsid w:val="00741007"/>
    <w:rsid w:val="007412AE"/>
    <w:rsid w:val="00741F16"/>
    <w:rsid w:val="00743A6E"/>
    <w:rsid w:val="0074568F"/>
    <w:rsid w:val="00745C6A"/>
    <w:rsid w:val="00746A68"/>
    <w:rsid w:val="00746F8A"/>
    <w:rsid w:val="00747EEC"/>
    <w:rsid w:val="00750B1D"/>
    <w:rsid w:val="00750B77"/>
    <w:rsid w:val="00750E18"/>
    <w:rsid w:val="00751479"/>
    <w:rsid w:val="00752075"/>
    <w:rsid w:val="00752467"/>
    <w:rsid w:val="00753119"/>
    <w:rsid w:val="007533CC"/>
    <w:rsid w:val="0075444C"/>
    <w:rsid w:val="00755186"/>
    <w:rsid w:val="007553A0"/>
    <w:rsid w:val="007553B6"/>
    <w:rsid w:val="00755575"/>
    <w:rsid w:val="007558C9"/>
    <w:rsid w:val="00755A97"/>
    <w:rsid w:val="00755AFD"/>
    <w:rsid w:val="00756446"/>
    <w:rsid w:val="00756661"/>
    <w:rsid w:val="0075684B"/>
    <w:rsid w:val="00756899"/>
    <w:rsid w:val="00756ABC"/>
    <w:rsid w:val="00756D17"/>
    <w:rsid w:val="00757395"/>
    <w:rsid w:val="00760144"/>
    <w:rsid w:val="00761408"/>
    <w:rsid w:val="00761ABA"/>
    <w:rsid w:val="007623BD"/>
    <w:rsid w:val="007631DE"/>
    <w:rsid w:val="00763A71"/>
    <w:rsid w:val="00763CB3"/>
    <w:rsid w:val="00763E33"/>
    <w:rsid w:val="00763F34"/>
    <w:rsid w:val="00763F59"/>
    <w:rsid w:val="00763F9B"/>
    <w:rsid w:val="007647BA"/>
    <w:rsid w:val="00764876"/>
    <w:rsid w:val="0076551D"/>
    <w:rsid w:val="00765BBC"/>
    <w:rsid w:val="00765CF6"/>
    <w:rsid w:val="007660C0"/>
    <w:rsid w:val="00767156"/>
    <w:rsid w:val="00767EE4"/>
    <w:rsid w:val="007700BE"/>
    <w:rsid w:val="00770915"/>
    <w:rsid w:val="00771977"/>
    <w:rsid w:val="0077215B"/>
    <w:rsid w:val="00772AF8"/>
    <w:rsid w:val="00772B9B"/>
    <w:rsid w:val="00772FBE"/>
    <w:rsid w:val="007738C2"/>
    <w:rsid w:val="007750C1"/>
    <w:rsid w:val="007750CF"/>
    <w:rsid w:val="00775284"/>
    <w:rsid w:val="00775638"/>
    <w:rsid w:val="0077566B"/>
    <w:rsid w:val="007768A5"/>
    <w:rsid w:val="0077720C"/>
    <w:rsid w:val="00777F0D"/>
    <w:rsid w:val="00780523"/>
    <w:rsid w:val="007808F0"/>
    <w:rsid w:val="00781125"/>
    <w:rsid w:val="0078156C"/>
    <w:rsid w:val="00781921"/>
    <w:rsid w:val="00781A97"/>
    <w:rsid w:val="00782533"/>
    <w:rsid w:val="007827DB"/>
    <w:rsid w:val="00784B56"/>
    <w:rsid w:val="00784F32"/>
    <w:rsid w:val="00785465"/>
    <w:rsid w:val="00785512"/>
    <w:rsid w:val="00785ECC"/>
    <w:rsid w:val="007868CD"/>
    <w:rsid w:val="00786906"/>
    <w:rsid w:val="00787842"/>
    <w:rsid w:val="00787FE8"/>
    <w:rsid w:val="00790288"/>
    <w:rsid w:val="00790BD1"/>
    <w:rsid w:val="00791383"/>
    <w:rsid w:val="00791D81"/>
    <w:rsid w:val="00791DFA"/>
    <w:rsid w:val="00791E37"/>
    <w:rsid w:val="007920E5"/>
    <w:rsid w:val="0079216E"/>
    <w:rsid w:val="007923E5"/>
    <w:rsid w:val="00792E9B"/>
    <w:rsid w:val="007944A3"/>
    <w:rsid w:val="00794E3E"/>
    <w:rsid w:val="00796977"/>
    <w:rsid w:val="00796E05"/>
    <w:rsid w:val="00796EE4"/>
    <w:rsid w:val="00796F81"/>
    <w:rsid w:val="00797907"/>
    <w:rsid w:val="00797BCE"/>
    <w:rsid w:val="007A0174"/>
    <w:rsid w:val="007A0695"/>
    <w:rsid w:val="007A0B6F"/>
    <w:rsid w:val="007A125E"/>
    <w:rsid w:val="007A1A6D"/>
    <w:rsid w:val="007A30D7"/>
    <w:rsid w:val="007A3269"/>
    <w:rsid w:val="007A432B"/>
    <w:rsid w:val="007A5740"/>
    <w:rsid w:val="007A7886"/>
    <w:rsid w:val="007B0425"/>
    <w:rsid w:val="007B060B"/>
    <w:rsid w:val="007B07BF"/>
    <w:rsid w:val="007B0D03"/>
    <w:rsid w:val="007B0DD9"/>
    <w:rsid w:val="007B10FA"/>
    <w:rsid w:val="007B1398"/>
    <w:rsid w:val="007B1D89"/>
    <w:rsid w:val="007B2428"/>
    <w:rsid w:val="007B29CF"/>
    <w:rsid w:val="007B3819"/>
    <w:rsid w:val="007B3F71"/>
    <w:rsid w:val="007B52CF"/>
    <w:rsid w:val="007B5FFB"/>
    <w:rsid w:val="007B7045"/>
    <w:rsid w:val="007B78DC"/>
    <w:rsid w:val="007B7E48"/>
    <w:rsid w:val="007C0FC7"/>
    <w:rsid w:val="007C1739"/>
    <w:rsid w:val="007C2B09"/>
    <w:rsid w:val="007C2CFA"/>
    <w:rsid w:val="007C2D5F"/>
    <w:rsid w:val="007C31D2"/>
    <w:rsid w:val="007C323A"/>
    <w:rsid w:val="007C564C"/>
    <w:rsid w:val="007C574F"/>
    <w:rsid w:val="007C638B"/>
    <w:rsid w:val="007C72E4"/>
    <w:rsid w:val="007C7843"/>
    <w:rsid w:val="007C7A0F"/>
    <w:rsid w:val="007D037D"/>
    <w:rsid w:val="007D0C3F"/>
    <w:rsid w:val="007D15BB"/>
    <w:rsid w:val="007D18A6"/>
    <w:rsid w:val="007D2C39"/>
    <w:rsid w:val="007D43C9"/>
    <w:rsid w:val="007D4BD8"/>
    <w:rsid w:val="007D4D01"/>
    <w:rsid w:val="007D59AE"/>
    <w:rsid w:val="007D5D6D"/>
    <w:rsid w:val="007D625C"/>
    <w:rsid w:val="007D68E2"/>
    <w:rsid w:val="007D7995"/>
    <w:rsid w:val="007D7AD1"/>
    <w:rsid w:val="007E09C6"/>
    <w:rsid w:val="007E0E7B"/>
    <w:rsid w:val="007E0EEE"/>
    <w:rsid w:val="007E1D2E"/>
    <w:rsid w:val="007E30C8"/>
    <w:rsid w:val="007E35C3"/>
    <w:rsid w:val="007E37BA"/>
    <w:rsid w:val="007E3DB8"/>
    <w:rsid w:val="007E4132"/>
    <w:rsid w:val="007E4C6D"/>
    <w:rsid w:val="007E5346"/>
    <w:rsid w:val="007E67DE"/>
    <w:rsid w:val="007E699E"/>
    <w:rsid w:val="007E6BBD"/>
    <w:rsid w:val="007E6C82"/>
    <w:rsid w:val="007E70C3"/>
    <w:rsid w:val="007F028B"/>
    <w:rsid w:val="007F02E9"/>
    <w:rsid w:val="007F09B7"/>
    <w:rsid w:val="007F1206"/>
    <w:rsid w:val="007F1847"/>
    <w:rsid w:val="007F35AE"/>
    <w:rsid w:val="007F3E39"/>
    <w:rsid w:val="007F43CF"/>
    <w:rsid w:val="007F4969"/>
    <w:rsid w:val="007F4B7C"/>
    <w:rsid w:val="007F4C63"/>
    <w:rsid w:val="007F50E4"/>
    <w:rsid w:val="007F59C2"/>
    <w:rsid w:val="007F61B1"/>
    <w:rsid w:val="007F638E"/>
    <w:rsid w:val="007F63C5"/>
    <w:rsid w:val="007F694A"/>
    <w:rsid w:val="007F69CF"/>
    <w:rsid w:val="007F70C4"/>
    <w:rsid w:val="007F7835"/>
    <w:rsid w:val="007F7998"/>
    <w:rsid w:val="007F7EB1"/>
    <w:rsid w:val="0080198A"/>
    <w:rsid w:val="00801A04"/>
    <w:rsid w:val="00801A4B"/>
    <w:rsid w:val="00801C7B"/>
    <w:rsid w:val="00801FE8"/>
    <w:rsid w:val="008031CD"/>
    <w:rsid w:val="00803700"/>
    <w:rsid w:val="00803DB5"/>
    <w:rsid w:val="00804B77"/>
    <w:rsid w:val="00804FA6"/>
    <w:rsid w:val="00807BF8"/>
    <w:rsid w:val="00807D2D"/>
    <w:rsid w:val="00810B25"/>
    <w:rsid w:val="00810E22"/>
    <w:rsid w:val="00811104"/>
    <w:rsid w:val="008114EC"/>
    <w:rsid w:val="008119A2"/>
    <w:rsid w:val="00811E1A"/>
    <w:rsid w:val="00813C66"/>
    <w:rsid w:val="00813E9D"/>
    <w:rsid w:val="008146CC"/>
    <w:rsid w:val="00815F70"/>
    <w:rsid w:val="00816ACE"/>
    <w:rsid w:val="00817683"/>
    <w:rsid w:val="00820E58"/>
    <w:rsid w:val="00820EEA"/>
    <w:rsid w:val="008213AD"/>
    <w:rsid w:val="0082146D"/>
    <w:rsid w:val="00821B9E"/>
    <w:rsid w:val="00822AEB"/>
    <w:rsid w:val="00822DDF"/>
    <w:rsid w:val="0082421C"/>
    <w:rsid w:val="008247BD"/>
    <w:rsid w:val="00824BD3"/>
    <w:rsid w:val="008279DF"/>
    <w:rsid w:val="00827AF3"/>
    <w:rsid w:val="00827B92"/>
    <w:rsid w:val="0083055D"/>
    <w:rsid w:val="008311FE"/>
    <w:rsid w:val="008321D2"/>
    <w:rsid w:val="00832DBB"/>
    <w:rsid w:val="00833229"/>
    <w:rsid w:val="00833932"/>
    <w:rsid w:val="0083595E"/>
    <w:rsid w:val="00835982"/>
    <w:rsid w:val="00835988"/>
    <w:rsid w:val="00835C5E"/>
    <w:rsid w:val="00836158"/>
    <w:rsid w:val="00836858"/>
    <w:rsid w:val="0083725F"/>
    <w:rsid w:val="008377DC"/>
    <w:rsid w:val="0083783B"/>
    <w:rsid w:val="008379E9"/>
    <w:rsid w:val="00837C4B"/>
    <w:rsid w:val="008410AF"/>
    <w:rsid w:val="00841447"/>
    <w:rsid w:val="00841B91"/>
    <w:rsid w:val="00841E10"/>
    <w:rsid w:val="008431BA"/>
    <w:rsid w:val="00843A67"/>
    <w:rsid w:val="00844061"/>
    <w:rsid w:val="008441AB"/>
    <w:rsid w:val="00844324"/>
    <w:rsid w:val="0084463B"/>
    <w:rsid w:val="008453E1"/>
    <w:rsid w:val="0084586F"/>
    <w:rsid w:val="00845918"/>
    <w:rsid w:val="0084751A"/>
    <w:rsid w:val="0084762E"/>
    <w:rsid w:val="00847A3C"/>
    <w:rsid w:val="0085010C"/>
    <w:rsid w:val="008507CB"/>
    <w:rsid w:val="00850F1B"/>
    <w:rsid w:val="008513AB"/>
    <w:rsid w:val="00851843"/>
    <w:rsid w:val="0085199A"/>
    <w:rsid w:val="00851AD4"/>
    <w:rsid w:val="008523BE"/>
    <w:rsid w:val="00852459"/>
    <w:rsid w:val="00852B5D"/>
    <w:rsid w:val="00852BB9"/>
    <w:rsid w:val="00852EA7"/>
    <w:rsid w:val="008531A3"/>
    <w:rsid w:val="0085378E"/>
    <w:rsid w:val="00853CC9"/>
    <w:rsid w:val="00853E0E"/>
    <w:rsid w:val="00854770"/>
    <w:rsid w:val="00855845"/>
    <w:rsid w:val="00855C03"/>
    <w:rsid w:val="008576B9"/>
    <w:rsid w:val="008601E6"/>
    <w:rsid w:val="008603E0"/>
    <w:rsid w:val="00861047"/>
    <w:rsid w:val="00861C6F"/>
    <w:rsid w:val="00861FB5"/>
    <w:rsid w:val="008624BB"/>
    <w:rsid w:val="0086299B"/>
    <w:rsid w:val="00863261"/>
    <w:rsid w:val="00863CEB"/>
    <w:rsid w:val="00864F24"/>
    <w:rsid w:val="00865DF0"/>
    <w:rsid w:val="008663FD"/>
    <w:rsid w:val="008665C7"/>
    <w:rsid w:val="008665C8"/>
    <w:rsid w:val="00866C32"/>
    <w:rsid w:val="0087002A"/>
    <w:rsid w:val="008700D9"/>
    <w:rsid w:val="00871350"/>
    <w:rsid w:val="008724C2"/>
    <w:rsid w:val="008727A4"/>
    <w:rsid w:val="00873E25"/>
    <w:rsid w:val="00874236"/>
    <w:rsid w:val="00874B39"/>
    <w:rsid w:val="00874FF6"/>
    <w:rsid w:val="00875421"/>
    <w:rsid w:val="008757D7"/>
    <w:rsid w:val="00875CDF"/>
    <w:rsid w:val="00876264"/>
    <w:rsid w:val="008766B8"/>
    <w:rsid w:val="00876F5B"/>
    <w:rsid w:val="00877C95"/>
    <w:rsid w:val="00880352"/>
    <w:rsid w:val="008806EA"/>
    <w:rsid w:val="008808A7"/>
    <w:rsid w:val="00880D50"/>
    <w:rsid w:val="00880E33"/>
    <w:rsid w:val="00882598"/>
    <w:rsid w:val="00883428"/>
    <w:rsid w:val="00884009"/>
    <w:rsid w:val="00884537"/>
    <w:rsid w:val="00884AA5"/>
    <w:rsid w:val="008853DD"/>
    <w:rsid w:val="00886036"/>
    <w:rsid w:val="008860CF"/>
    <w:rsid w:val="008861CE"/>
    <w:rsid w:val="008861D9"/>
    <w:rsid w:val="00887277"/>
    <w:rsid w:val="00887792"/>
    <w:rsid w:val="00887E34"/>
    <w:rsid w:val="00887F7F"/>
    <w:rsid w:val="00890926"/>
    <w:rsid w:val="0089113E"/>
    <w:rsid w:val="00891169"/>
    <w:rsid w:val="00891AF0"/>
    <w:rsid w:val="00891DC2"/>
    <w:rsid w:val="008926DA"/>
    <w:rsid w:val="008939CC"/>
    <w:rsid w:val="00893D23"/>
    <w:rsid w:val="00893F43"/>
    <w:rsid w:val="00893FEA"/>
    <w:rsid w:val="008940B7"/>
    <w:rsid w:val="008947F6"/>
    <w:rsid w:val="00894A62"/>
    <w:rsid w:val="00894E66"/>
    <w:rsid w:val="0089503F"/>
    <w:rsid w:val="008958B2"/>
    <w:rsid w:val="008963AD"/>
    <w:rsid w:val="0089672D"/>
    <w:rsid w:val="00896CB2"/>
    <w:rsid w:val="00896DC9"/>
    <w:rsid w:val="00896EE5"/>
    <w:rsid w:val="0089736F"/>
    <w:rsid w:val="00897954"/>
    <w:rsid w:val="00897B7A"/>
    <w:rsid w:val="008A042C"/>
    <w:rsid w:val="008A0CC1"/>
    <w:rsid w:val="008A1193"/>
    <w:rsid w:val="008A15E9"/>
    <w:rsid w:val="008A1994"/>
    <w:rsid w:val="008A21A1"/>
    <w:rsid w:val="008A2373"/>
    <w:rsid w:val="008A2C9F"/>
    <w:rsid w:val="008A34C4"/>
    <w:rsid w:val="008A3FAD"/>
    <w:rsid w:val="008A42F2"/>
    <w:rsid w:val="008A4B77"/>
    <w:rsid w:val="008A4C74"/>
    <w:rsid w:val="008A4D94"/>
    <w:rsid w:val="008A5BE1"/>
    <w:rsid w:val="008A6316"/>
    <w:rsid w:val="008A7A8C"/>
    <w:rsid w:val="008B00F9"/>
    <w:rsid w:val="008B08BC"/>
    <w:rsid w:val="008B0DF8"/>
    <w:rsid w:val="008B2243"/>
    <w:rsid w:val="008B2DF9"/>
    <w:rsid w:val="008B3090"/>
    <w:rsid w:val="008B355B"/>
    <w:rsid w:val="008B37EE"/>
    <w:rsid w:val="008B38EB"/>
    <w:rsid w:val="008B3921"/>
    <w:rsid w:val="008B40E9"/>
    <w:rsid w:val="008B4482"/>
    <w:rsid w:val="008B4629"/>
    <w:rsid w:val="008B4C8B"/>
    <w:rsid w:val="008B5456"/>
    <w:rsid w:val="008B5C7C"/>
    <w:rsid w:val="008B5D2C"/>
    <w:rsid w:val="008B7862"/>
    <w:rsid w:val="008C0177"/>
    <w:rsid w:val="008C0714"/>
    <w:rsid w:val="008C1562"/>
    <w:rsid w:val="008C1F86"/>
    <w:rsid w:val="008C2A41"/>
    <w:rsid w:val="008C37BA"/>
    <w:rsid w:val="008C3CF7"/>
    <w:rsid w:val="008C3E9C"/>
    <w:rsid w:val="008C41FD"/>
    <w:rsid w:val="008C5CE3"/>
    <w:rsid w:val="008C5EF3"/>
    <w:rsid w:val="008C6BAE"/>
    <w:rsid w:val="008C6C57"/>
    <w:rsid w:val="008C6D1B"/>
    <w:rsid w:val="008C71BE"/>
    <w:rsid w:val="008C7CE7"/>
    <w:rsid w:val="008D1172"/>
    <w:rsid w:val="008D1AA1"/>
    <w:rsid w:val="008D2F4C"/>
    <w:rsid w:val="008D3066"/>
    <w:rsid w:val="008D33B8"/>
    <w:rsid w:val="008D39DB"/>
    <w:rsid w:val="008D3DE7"/>
    <w:rsid w:val="008D3F6E"/>
    <w:rsid w:val="008D4CDF"/>
    <w:rsid w:val="008D5150"/>
    <w:rsid w:val="008D587E"/>
    <w:rsid w:val="008D5CF0"/>
    <w:rsid w:val="008D6335"/>
    <w:rsid w:val="008D6844"/>
    <w:rsid w:val="008D6B77"/>
    <w:rsid w:val="008D76A2"/>
    <w:rsid w:val="008D76A6"/>
    <w:rsid w:val="008E07C0"/>
    <w:rsid w:val="008E08EB"/>
    <w:rsid w:val="008E1CFB"/>
    <w:rsid w:val="008E2153"/>
    <w:rsid w:val="008E24B6"/>
    <w:rsid w:val="008E2D02"/>
    <w:rsid w:val="008E2D30"/>
    <w:rsid w:val="008E3969"/>
    <w:rsid w:val="008E39A5"/>
    <w:rsid w:val="008E448D"/>
    <w:rsid w:val="008E4B70"/>
    <w:rsid w:val="008E503C"/>
    <w:rsid w:val="008E51CA"/>
    <w:rsid w:val="008E5D13"/>
    <w:rsid w:val="008E5F36"/>
    <w:rsid w:val="008E64E4"/>
    <w:rsid w:val="008E77A6"/>
    <w:rsid w:val="008E7EA8"/>
    <w:rsid w:val="008F0845"/>
    <w:rsid w:val="008F1442"/>
    <w:rsid w:val="008F184A"/>
    <w:rsid w:val="008F1B55"/>
    <w:rsid w:val="008F3FA7"/>
    <w:rsid w:val="008F4747"/>
    <w:rsid w:val="008F5DF7"/>
    <w:rsid w:val="008F6844"/>
    <w:rsid w:val="0090029B"/>
    <w:rsid w:val="009006CC"/>
    <w:rsid w:val="00900A54"/>
    <w:rsid w:val="00901DEF"/>
    <w:rsid w:val="0090245B"/>
    <w:rsid w:val="009030ED"/>
    <w:rsid w:val="009034AD"/>
    <w:rsid w:val="00903BD5"/>
    <w:rsid w:val="00904C17"/>
    <w:rsid w:val="00904F13"/>
    <w:rsid w:val="009050CE"/>
    <w:rsid w:val="00905402"/>
    <w:rsid w:val="00905A58"/>
    <w:rsid w:val="009060FE"/>
    <w:rsid w:val="00906F9D"/>
    <w:rsid w:val="00910417"/>
    <w:rsid w:val="0091062B"/>
    <w:rsid w:val="00911780"/>
    <w:rsid w:val="00911B41"/>
    <w:rsid w:val="00912623"/>
    <w:rsid w:val="00912D00"/>
    <w:rsid w:val="009133F3"/>
    <w:rsid w:val="00913C53"/>
    <w:rsid w:val="00913FF8"/>
    <w:rsid w:val="00914385"/>
    <w:rsid w:val="009144FD"/>
    <w:rsid w:val="009156EE"/>
    <w:rsid w:val="0091603E"/>
    <w:rsid w:val="00916A52"/>
    <w:rsid w:val="00916DF5"/>
    <w:rsid w:val="00917210"/>
    <w:rsid w:val="0091785A"/>
    <w:rsid w:val="00917C1F"/>
    <w:rsid w:val="00917CE0"/>
    <w:rsid w:val="00917E3B"/>
    <w:rsid w:val="009208CE"/>
    <w:rsid w:val="00921BD1"/>
    <w:rsid w:val="00921DD4"/>
    <w:rsid w:val="009226D2"/>
    <w:rsid w:val="00923536"/>
    <w:rsid w:val="009246E6"/>
    <w:rsid w:val="00924BD3"/>
    <w:rsid w:val="00925084"/>
    <w:rsid w:val="00926484"/>
    <w:rsid w:val="0092705E"/>
    <w:rsid w:val="009278C7"/>
    <w:rsid w:val="00927BCD"/>
    <w:rsid w:val="00927E13"/>
    <w:rsid w:val="009301BE"/>
    <w:rsid w:val="00930AB1"/>
    <w:rsid w:val="00930DA1"/>
    <w:rsid w:val="00930F67"/>
    <w:rsid w:val="0093145E"/>
    <w:rsid w:val="0093209E"/>
    <w:rsid w:val="00932D8A"/>
    <w:rsid w:val="00933629"/>
    <w:rsid w:val="00933D68"/>
    <w:rsid w:val="00934564"/>
    <w:rsid w:val="009348EB"/>
    <w:rsid w:val="00934E15"/>
    <w:rsid w:val="00935C76"/>
    <w:rsid w:val="0093610F"/>
    <w:rsid w:val="00936280"/>
    <w:rsid w:val="00937929"/>
    <w:rsid w:val="00940947"/>
    <w:rsid w:val="00940BB2"/>
    <w:rsid w:val="009419DC"/>
    <w:rsid w:val="00941E0C"/>
    <w:rsid w:val="00941E61"/>
    <w:rsid w:val="00941F24"/>
    <w:rsid w:val="00941F4F"/>
    <w:rsid w:val="0094382D"/>
    <w:rsid w:val="00943C76"/>
    <w:rsid w:val="00943E4E"/>
    <w:rsid w:val="00944B71"/>
    <w:rsid w:val="009453E7"/>
    <w:rsid w:val="00945C2F"/>
    <w:rsid w:val="00945CB7"/>
    <w:rsid w:val="00945D4F"/>
    <w:rsid w:val="00945F1F"/>
    <w:rsid w:val="009461AA"/>
    <w:rsid w:val="009465D6"/>
    <w:rsid w:val="00946B42"/>
    <w:rsid w:val="00946C3C"/>
    <w:rsid w:val="00950ACD"/>
    <w:rsid w:val="0095148D"/>
    <w:rsid w:val="00951EFC"/>
    <w:rsid w:val="00953425"/>
    <w:rsid w:val="009545C8"/>
    <w:rsid w:val="00955838"/>
    <w:rsid w:val="00955BBB"/>
    <w:rsid w:val="009567AE"/>
    <w:rsid w:val="009567DB"/>
    <w:rsid w:val="00956F90"/>
    <w:rsid w:val="009577F8"/>
    <w:rsid w:val="009601E7"/>
    <w:rsid w:val="00960856"/>
    <w:rsid w:val="00960AC4"/>
    <w:rsid w:val="00961029"/>
    <w:rsid w:val="0096118B"/>
    <w:rsid w:val="0096192F"/>
    <w:rsid w:val="00962103"/>
    <w:rsid w:val="00962527"/>
    <w:rsid w:val="009626C0"/>
    <w:rsid w:val="0096368D"/>
    <w:rsid w:val="00963A3B"/>
    <w:rsid w:val="00963E4E"/>
    <w:rsid w:val="00963FB8"/>
    <w:rsid w:val="00964723"/>
    <w:rsid w:val="0096514F"/>
    <w:rsid w:val="00965270"/>
    <w:rsid w:val="009653C8"/>
    <w:rsid w:val="00965D5C"/>
    <w:rsid w:val="00966FAC"/>
    <w:rsid w:val="00967374"/>
    <w:rsid w:val="00967460"/>
    <w:rsid w:val="00967AAD"/>
    <w:rsid w:val="009700A6"/>
    <w:rsid w:val="00970515"/>
    <w:rsid w:val="00970EBF"/>
    <w:rsid w:val="009718A2"/>
    <w:rsid w:val="00971B1D"/>
    <w:rsid w:val="00971D4A"/>
    <w:rsid w:val="009729DF"/>
    <w:rsid w:val="00972A91"/>
    <w:rsid w:val="00972F60"/>
    <w:rsid w:val="009738F5"/>
    <w:rsid w:val="00974041"/>
    <w:rsid w:val="009740B5"/>
    <w:rsid w:val="00975B0E"/>
    <w:rsid w:val="0097619B"/>
    <w:rsid w:val="00977936"/>
    <w:rsid w:val="00977A84"/>
    <w:rsid w:val="00977A8C"/>
    <w:rsid w:val="00977EF4"/>
    <w:rsid w:val="00980630"/>
    <w:rsid w:val="009813EE"/>
    <w:rsid w:val="00981D28"/>
    <w:rsid w:val="00982CB7"/>
    <w:rsid w:val="00982D29"/>
    <w:rsid w:val="00982DDE"/>
    <w:rsid w:val="00983539"/>
    <w:rsid w:val="009843F4"/>
    <w:rsid w:val="00987E8C"/>
    <w:rsid w:val="0099037F"/>
    <w:rsid w:val="00990D71"/>
    <w:rsid w:val="00991362"/>
    <w:rsid w:val="0099180F"/>
    <w:rsid w:val="009930F4"/>
    <w:rsid w:val="00995183"/>
    <w:rsid w:val="00995A92"/>
    <w:rsid w:val="00995D15"/>
    <w:rsid w:val="00997245"/>
    <w:rsid w:val="00997336"/>
    <w:rsid w:val="009973C8"/>
    <w:rsid w:val="0099742D"/>
    <w:rsid w:val="00997A74"/>
    <w:rsid w:val="00997AD0"/>
    <w:rsid w:val="00997F00"/>
    <w:rsid w:val="009A05B2"/>
    <w:rsid w:val="009A077F"/>
    <w:rsid w:val="009A0CD6"/>
    <w:rsid w:val="009A1470"/>
    <w:rsid w:val="009A1849"/>
    <w:rsid w:val="009A32BC"/>
    <w:rsid w:val="009A3AC9"/>
    <w:rsid w:val="009A3E26"/>
    <w:rsid w:val="009A5083"/>
    <w:rsid w:val="009A56F6"/>
    <w:rsid w:val="009A5E2D"/>
    <w:rsid w:val="009A5F2D"/>
    <w:rsid w:val="009A61F0"/>
    <w:rsid w:val="009A6B58"/>
    <w:rsid w:val="009A6E2B"/>
    <w:rsid w:val="009A71CE"/>
    <w:rsid w:val="009B006C"/>
    <w:rsid w:val="009B0B72"/>
    <w:rsid w:val="009B1117"/>
    <w:rsid w:val="009B1630"/>
    <w:rsid w:val="009B2237"/>
    <w:rsid w:val="009B24A9"/>
    <w:rsid w:val="009B3372"/>
    <w:rsid w:val="009B41F7"/>
    <w:rsid w:val="009B559A"/>
    <w:rsid w:val="009B6127"/>
    <w:rsid w:val="009B6F03"/>
    <w:rsid w:val="009C0358"/>
    <w:rsid w:val="009C0A0E"/>
    <w:rsid w:val="009C0B9D"/>
    <w:rsid w:val="009C110B"/>
    <w:rsid w:val="009C19F4"/>
    <w:rsid w:val="009C2D5A"/>
    <w:rsid w:val="009C2E28"/>
    <w:rsid w:val="009C30E2"/>
    <w:rsid w:val="009C39C3"/>
    <w:rsid w:val="009C42C4"/>
    <w:rsid w:val="009C42E2"/>
    <w:rsid w:val="009C4586"/>
    <w:rsid w:val="009C48FA"/>
    <w:rsid w:val="009C5105"/>
    <w:rsid w:val="009C59F2"/>
    <w:rsid w:val="009C6231"/>
    <w:rsid w:val="009C665A"/>
    <w:rsid w:val="009C71F5"/>
    <w:rsid w:val="009C78B9"/>
    <w:rsid w:val="009C78FD"/>
    <w:rsid w:val="009D0420"/>
    <w:rsid w:val="009D27F1"/>
    <w:rsid w:val="009D3780"/>
    <w:rsid w:val="009D3FF0"/>
    <w:rsid w:val="009D416A"/>
    <w:rsid w:val="009D4286"/>
    <w:rsid w:val="009D4547"/>
    <w:rsid w:val="009D4B6C"/>
    <w:rsid w:val="009D4BBB"/>
    <w:rsid w:val="009D4D9A"/>
    <w:rsid w:val="009D56DC"/>
    <w:rsid w:val="009D5AF1"/>
    <w:rsid w:val="009D5D07"/>
    <w:rsid w:val="009D5E90"/>
    <w:rsid w:val="009D748A"/>
    <w:rsid w:val="009D7CEE"/>
    <w:rsid w:val="009E0E76"/>
    <w:rsid w:val="009E0F07"/>
    <w:rsid w:val="009E0FF2"/>
    <w:rsid w:val="009E1909"/>
    <w:rsid w:val="009E1D23"/>
    <w:rsid w:val="009E20CC"/>
    <w:rsid w:val="009E344F"/>
    <w:rsid w:val="009E3B48"/>
    <w:rsid w:val="009E3E0D"/>
    <w:rsid w:val="009E4006"/>
    <w:rsid w:val="009E4325"/>
    <w:rsid w:val="009E4983"/>
    <w:rsid w:val="009E542F"/>
    <w:rsid w:val="009E5929"/>
    <w:rsid w:val="009E682C"/>
    <w:rsid w:val="009E7034"/>
    <w:rsid w:val="009E7891"/>
    <w:rsid w:val="009E7B07"/>
    <w:rsid w:val="009F0011"/>
    <w:rsid w:val="009F084A"/>
    <w:rsid w:val="009F10BA"/>
    <w:rsid w:val="009F19B8"/>
    <w:rsid w:val="009F2B16"/>
    <w:rsid w:val="009F4B06"/>
    <w:rsid w:val="009F4B3D"/>
    <w:rsid w:val="009F4E30"/>
    <w:rsid w:val="009F65D2"/>
    <w:rsid w:val="009F6B1E"/>
    <w:rsid w:val="009F6E10"/>
    <w:rsid w:val="009F6F26"/>
    <w:rsid w:val="009F77C9"/>
    <w:rsid w:val="009F7ED1"/>
    <w:rsid w:val="00A00729"/>
    <w:rsid w:val="00A018AC"/>
    <w:rsid w:val="00A0192D"/>
    <w:rsid w:val="00A01DF2"/>
    <w:rsid w:val="00A02372"/>
    <w:rsid w:val="00A02567"/>
    <w:rsid w:val="00A0296D"/>
    <w:rsid w:val="00A02DEE"/>
    <w:rsid w:val="00A03D27"/>
    <w:rsid w:val="00A04F14"/>
    <w:rsid w:val="00A04F69"/>
    <w:rsid w:val="00A05112"/>
    <w:rsid w:val="00A055DD"/>
    <w:rsid w:val="00A05FDF"/>
    <w:rsid w:val="00A06CF7"/>
    <w:rsid w:val="00A07E15"/>
    <w:rsid w:val="00A10657"/>
    <w:rsid w:val="00A11DBC"/>
    <w:rsid w:val="00A1241E"/>
    <w:rsid w:val="00A12EB8"/>
    <w:rsid w:val="00A13603"/>
    <w:rsid w:val="00A13AC5"/>
    <w:rsid w:val="00A13D46"/>
    <w:rsid w:val="00A14320"/>
    <w:rsid w:val="00A14BF8"/>
    <w:rsid w:val="00A14EA4"/>
    <w:rsid w:val="00A14F2D"/>
    <w:rsid w:val="00A15C66"/>
    <w:rsid w:val="00A15DDD"/>
    <w:rsid w:val="00A166EC"/>
    <w:rsid w:val="00A16B6A"/>
    <w:rsid w:val="00A17614"/>
    <w:rsid w:val="00A17A7E"/>
    <w:rsid w:val="00A2019A"/>
    <w:rsid w:val="00A203F7"/>
    <w:rsid w:val="00A2040C"/>
    <w:rsid w:val="00A212CC"/>
    <w:rsid w:val="00A217B2"/>
    <w:rsid w:val="00A2191D"/>
    <w:rsid w:val="00A222A5"/>
    <w:rsid w:val="00A2245B"/>
    <w:rsid w:val="00A23AB0"/>
    <w:rsid w:val="00A24164"/>
    <w:rsid w:val="00A2431A"/>
    <w:rsid w:val="00A24F88"/>
    <w:rsid w:val="00A252B6"/>
    <w:rsid w:val="00A25C6A"/>
    <w:rsid w:val="00A26207"/>
    <w:rsid w:val="00A2624A"/>
    <w:rsid w:val="00A274EA"/>
    <w:rsid w:val="00A27FB2"/>
    <w:rsid w:val="00A27FD2"/>
    <w:rsid w:val="00A310CC"/>
    <w:rsid w:val="00A31365"/>
    <w:rsid w:val="00A322C2"/>
    <w:rsid w:val="00A32307"/>
    <w:rsid w:val="00A32FB4"/>
    <w:rsid w:val="00A332C6"/>
    <w:rsid w:val="00A34DB3"/>
    <w:rsid w:val="00A34E98"/>
    <w:rsid w:val="00A35ED3"/>
    <w:rsid w:val="00A3603A"/>
    <w:rsid w:val="00A36356"/>
    <w:rsid w:val="00A375EF"/>
    <w:rsid w:val="00A37A65"/>
    <w:rsid w:val="00A37DC4"/>
    <w:rsid w:val="00A37F70"/>
    <w:rsid w:val="00A400F0"/>
    <w:rsid w:val="00A404F9"/>
    <w:rsid w:val="00A4145D"/>
    <w:rsid w:val="00A41CAB"/>
    <w:rsid w:val="00A41D5F"/>
    <w:rsid w:val="00A42816"/>
    <w:rsid w:val="00A440DB"/>
    <w:rsid w:val="00A442D7"/>
    <w:rsid w:val="00A44A90"/>
    <w:rsid w:val="00A452F3"/>
    <w:rsid w:val="00A459D1"/>
    <w:rsid w:val="00A45A1A"/>
    <w:rsid w:val="00A46058"/>
    <w:rsid w:val="00A4641A"/>
    <w:rsid w:val="00A4710F"/>
    <w:rsid w:val="00A47394"/>
    <w:rsid w:val="00A478E6"/>
    <w:rsid w:val="00A50730"/>
    <w:rsid w:val="00A50783"/>
    <w:rsid w:val="00A50E5C"/>
    <w:rsid w:val="00A50EEE"/>
    <w:rsid w:val="00A517E3"/>
    <w:rsid w:val="00A519A2"/>
    <w:rsid w:val="00A51A89"/>
    <w:rsid w:val="00A51C4D"/>
    <w:rsid w:val="00A51DEB"/>
    <w:rsid w:val="00A523F9"/>
    <w:rsid w:val="00A531F9"/>
    <w:rsid w:val="00A53288"/>
    <w:rsid w:val="00A53393"/>
    <w:rsid w:val="00A542A4"/>
    <w:rsid w:val="00A54D38"/>
    <w:rsid w:val="00A55493"/>
    <w:rsid w:val="00A5570B"/>
    <w:rsid w:val="00A558E8"/>
    <w:rsid w:val="00A55972"/>
    <w:rsid w:val="00A56907"/>
    <w:rsid w:val="00A5749F"/>
    <w:rsid w:val="00A577EA"/>
    <w:rsid w:val="00A5797F"/>
    <w:rsid w:val="00A579E2"/>
    <w:rsid w:val="00A57AC4"/>
    <w:rsid w:val="00A60774"/>
    <w:rsid w:val="00A60B99"/>
    <w:rsid w:val="00A60FE0"/>
    <w:rsid w:val="00A612A8"/>
    <w:rsid w:val="00A6183E"/>
    <w:rsid w:val="00A6235A"/>
    <w:rsid w:val="00A62879"/>
    <w:rsid w:val="00A62AB1"/>
    <w:rsid w:val="00A63D1F"/>
    <w:rsid w:val="00A655CA"/>
    <w:rsid w:val="00A65D5B"/>
    <w:rsid w:val="00A65FAD"/>
    <w:rsid w:val="00A66353"/>
    <w:rsid w:val="00A6694F"/>
    <w:rsid w:val="00A66C70"/>
    <w:rsid w:val="00A704C8"/>
    <w:rsid w:val="00A70619"/>
    <w:rsid w:val="00A70F30"/>
    <w:rsid w:val="00A71602"/>
    <w:rsid w:val="00A71AD5"/>
    <w:rsid w:val="00A73215"/>
    <w:rsid w:val="00A734EA"/>
    <w:rsid w:val="00A73732"/>
    <w:rsid w:val="00A737AC"/>
    <w:rsid w:val="00A7442E"/>
    <w:rsid w:val="00A75565"/>
    <w:rsid w:val="00A758B1"/>
    <w:rsid w:val="00A758C9"/>
    <w:rsid w:val="00A765F2"/>
    <w:rsid w:val="00A76CAA"/>
    <w:rsid w:val="00A76E98"/>
    <w:rsid w:val="00A76EF4"/>
    <w:rsid w:val="00A77762"/>
    <w:rsid w:val="00A77B3B"/>
    <w:rsid w:val="00A80BB1"/>
    <w:rsid w:val="00A81097"/>
    <w:rsid w:val="00A81DB8"/>
    <w:rsid w:val="00A827C2"/>
    <w:rsid w:val="00A82C11"/>
    <w:rsid w:val="00A82FBB"/>
    <w:rsid w:val="00A84CDB"/>
    <w:rsid w:val="00A85139"/>
    <w:rsid w:val="00A851B2"/>
    <w:rsid w:val="00A85598"/>
    <w:rsid w:val="00A85702"/>
    <w:rsid w:val="00A85BA3"/>
    <w:rsid w:val="00A86011"/>
    <w:rsid w:val="00A87238"/>
    <w:rsid w:val="00A87711"/>
    <w:rsid w:val="00A908F7"/>
    <w:rsid w:val="00A90CC7"/>
    <w:rsid w:val="00A92637"/>
    <w:rsid w:val="00A92800"/>
    <w:rsid w:val="00A92B9E"/>
    <w:rsid w:val="00A92E38"/>
    <w:rsid w:val="00A9373D"/>
    <w:rsid w:val="00A94720"/>
    <w:rsid w:val="00A94A37"/>
    <w:rsid w:val="00A94A5A"/>
    <w:rsid w:val="00A9504A"/>
    <w:rsid w:val="00A954BA"/>
    <w:rsid w:val="00A957DB"/>
    <w:rsid w:val="00A959D0"/>
    <w:rsid w:val="00A9672A"/>
    <w:rsid w:val="00A968A4"/>
    <w:rsid w:val="00A9719E"/>
    <w:rsid w:val="00AA0089"/>
    <w:rsid w:val="00AA0092"/>
    <w:rsid w:val="00AA03F9"/>
    <w:rsid w:val="00AA050C"/>
    <w:rsid w:val="00AA1933"/>
    <w:rsid w:val="00AA23EC"/>
    <w:rsid w:val="00AA2539"/>
    <w:rsid w:val="00AA2AA2"/>
    <w:rsid w:val="00AA2D5B"/>
    <w:rsid w:val="00AA34EC"/>
    <w:rsid w:val="00AA3601"/>
    <w:rsid w:val="00AA3842"/>
    <w:rsid w:val="00AA41D7"/>
    <w:rsid w:val="00AA448E"/>
    <w:rsid w:val="00AA49A6"/>
    <w:rsid w:val="00AA516C"/>
    <w:rsid w:val="00AA5200"/>
    <w:rsid w:val="00AA5A21"/>
    <w:rsid w:val="00AA5F2D"/>
    <w:rsid w:val="00AA60D3"/>
    <w:rsid w:val="00AA7857"/>
    <w:rsid w:val="00AB0269"/>
    <w:rsid w:val="00AB0E0F"/>
    <w:rsid w:val="00AB1363"/>
    <w:rsid w:val="00AB1505"/>
    <w:rsid w:val="00AB1E2C"/>
    <w:rsid w:val="00AB2375"/>
    <w:rsid w:val="00AB2B27"/>
    <w:rsid w:val="00AB2B7C"/>
    <w:rsid w:val="00AB34C0"/>
    <w:rsid w:val="00AB4494"/>
    <w:rsid w:val="00AB546A"/>
    <w:rsid w:val="00AB729A"/>
    <w:rsid w:val="00AB7C93"/>
    <w:rsid w:val="00AC0937"/>
    <w:rsid w:val="00AC45E8"/>
    <w:rsid w:val="00AC47BB"/>
    <w:rsid w:val="00AC4C32"/>
    <w:rsid w:val="00AC4FEC"/>
    <w:rsid w:val="00AC59DF"/>
    <w:rsid w:val="00AC5C67"/>
    <w:rsid w:val="00AC5E87"/>
    <w:rsid w:val="00AC6684"/>
    <w:rsid w:val="00AC67F5"/>
    <w:rsid w:val="00AC720D"/>
    <w:rsid w:val="00AC7256"/>
    <w:rsid w:val="00AC76BE"/>
    <w:rsid w:val="00AD0043"/>
    <w:rsid w:val="00AD01A0"/>
    <w:rsid w:val="00AD0C00"/>
    <w:rsid w:val="00AD1948"/>
    <w:rsid w:val="00AD23FA"/>
    <w:rsid w:val="00AD2A1F"/>
    <w:rsid w:val="00AD32BE"/>
    <w:rsid w:val="00AD3826"/>
    <w:rsid w:val="00AD3F33"/>
    <w:rsid w:val="00AD4627"/>
    <w:rsid w:val="00AD4A7B"/>
    <w:rsid w:val="00AD5E9E"/>
    <w:rsid w:val="00AD7404"/>
    <w:rsid w:val="00AD7851"/>
    <w:rsid w:val="00AD7BA3"/>
    <w:rsid w:val="00AE0378"/>
    <w:rsid w:val="00AE03F0"/>
    <w:rsid w:val="00AE1E88"/>
    <w:rsid w:val="00AE1FBF"/>
    <w:rsid w:val="00AE1FCA"/>
    <w:rsid w:val="00AE216D"/>
    <w:rsid w:val="00AE24F3"/>
    <w:rsid w:val="00AE300B"/>
    <w:rsid w:val="00AE359D"/>
    <w:rsid w:val="00AE3842"/>
    <w:rsid w:val="00AE3865"/>
    <w:rsid w:val="00AE4487"/>
    <w:rsid w:val="00AE4ACC"/>
    <w:rsid w:val="00AE5125"/>
    <w:rsid w:val="00AE583E"/>
    <w:rsid w:val="00AE5914"/>
    <w:rsid w:val="00AE6882"/>
    <w:rsid w:val="00AE6FED"/>
    <w:rsid w:val="00AE7469"/>
    <w:rsid w:val="00AF011F"/>
    <w:rsid w:val="00AF0E9D"/>
    <w:rsid w:val="00AF1274"/>
    <w:rsid w:val="00AF1C01"/>
    <w:rsid w:val="00AF1F83"/>
    <w:rsid w:val="00AF328B"/>
    <w:rsid w:val="00AF3B3E"/>
    <w:rsid w:val="00AF4B75"/>
    <w:rsid w:val="00AF5466"/>
    <w:rsid w:val="00AF5736"/>
    <w:rsid w:val="00AF585A"/>
    <w:rsid w:val="00AF6A36"/>
    <w:rsid w:val="00AF6FBD"/>
    <w:rsid w:val="00AF7D92"/>
    <w:rsid w:val="00B00360"/>
    <w:rsid w:val="00B00769"/>
    <w:rsid w:val="00B00947"/>
    <w:rsid w:val="00B00E54"/>
    <w:rsid w:val="00B016AD"/>
    <w:rsid w:val="00B02929"/>
    <w:rsid w:val="00B02CDF"/>
    <w:rsid w:val="00B037C8"/>
    <w:rsid w:val="00B047B8"/>
    <w:rsid w:val="00B04A8C"/>
    <w:rsid w:val="00B0543E"/>
    <w:rsid w:val="00B05E8C"/>
    <w:rsid w:val="00B05FDC"/>
    <w:rsid w:val="00B072DB"/>
    <w:rsid w:val="00B0794D"/>
    <w:rsid w:val="00B07C08"/>
    <w:rsid w:val="00B1029F"/>
    <w:rsid w:val="00B1093B"/>
    <w:rsid w:val="00B10A9F"/>
    <w:rsid w:val="00B122F8"/>
    <w:rsid w:val="00B12DF9"/>
    <w:rsid w:val="00B130A0"/>
    <w:rsid w:val="00B13350"/>
    <w:rsid w:val="00B133EC"/>
    <w:rsid w:val="00B13B09"/>
    <w:rsid w:val="00B14A74"/>
    <w:rsid w:val="00B1537F"/>
    <w:rsid w:val="00B15B8C"/>
    <w:rsid w:val="00B1676F"/>
    <w:rsid w:val="00B1686B"/>
    <w:rsid w:val="00B212A1"/>
    <w:rsid w:val="00B2149B"/>
    <w:rsid w:val="00B21BCC"/>
    <w:rsid w:val="00B23522"/>
    <w:rsid w:val="00B23639"/>
    <w:rsid w:val="00B23CE2"/>
    <w:rsid w:val="00B249A3"/>
    <w:rsid w:val="00B24DB4"/>
    <w:rsid w:val="00B25143"/>
    <w:rsid w:val="00B269E3"/>
    <w:rsid w:val="00B26E93"/>
    <w:rsid w:val="00B26EA7"/>
    <w:rsid w:val="00B27BA0"/>
    <w:rsid w:val="00B3034B"/>
    <w:rsid w:val="00B306C0"/>
    <w:rsid w:val="00B315FE"/>
    <w:rsid w:val="00B31DEB"/>
    <w:rsid w:val="00B32514"/>
    <w:rsid w:val="00B3280D"/>
    <w:rsid w:val="00B33DEB"/>
    <w:rsid w:val="00B33EBA"/>
    <w:rsid w:val="00B3439B"/>
    <w:rsid w:val="00B346AC"/>
    <w:rsid w:val="00B3509D"/>
    <w:rsid w:val="00B3682F"/>
    <w:rsid w:val="00B36E80"/>
    <w:rsid w:val="00B36FA5"/>
    <w:rsid w:val="00B37459"/>
    <w:rsid w:val="00B40446"/>
    <w:rsid w:val="00B40D40"/>
    <w:rsid w:val="00B415D0"/>
    <w:rsid w:val="00B41728"/>
    <w:rsid w:val="00B419FC"/>
    <w:rsid w:val="00B41A33"/>
    <w:rsid w:val="00B422C5"/>
    <w:rsid w:val="00B42FE7"/>
    <w:rsid w:val="00B43706"/>
    <w:rsid w:val="00B43E02"/>
    <w:rsid w:val="00B43E3E"/>
    <w:rsid w:val="00B43F70"/>
    <w:rsid w:val="00B45262"/>
    <w:rsid w:val="00B45279"/>
    <w:rsid w:val="00B45A99"/>
    <w:rsid w:val="00B45C45"/>
    <w:rsid w:val="00B4694D"/>
    <w:rsid w:val="00B470E2"/>
    <w:rsid w:val="00B50E58"/>
    <w:rsid w:val="00B51064"/>
    <w:rsid w:val="00B51090"/>
    <w:rsid w:val="00B51172"/>
    <w:rsid w:val="00B51498"/>
    <w:rsid w:val="00B519C4"/>
    <w:rsid w:val="00B51C2F"/>
    <w:rsid w:val="00B54632"/>
    <w:rsid w:val="00B5483E"/>
    <w:rsid w:val="00B55059"/>
    <w:rsid w:val="00B556E3"/>
    <w:rsid w:val="00B55723"/>
    <w:rsid w:val="00B55B15"/>
    <w:rsid w:val="00B56361"/>
    <w:rsid w:val="00B5691F"/>
    <w:rsid w:val="00B56B2F"/>
    <w:rsid w:val="00B56B4A"/>
    <w:rsid w:val="00B56BE7"/>
    <w:rsid w:val="00B573F9"/>
    <w:rsid w:val="00B60861"/>
    <w:rsid w:val="00B612F6"/>
    <w:rsid w:val="00B61A59"/>
    <w:rsid w:val="00B61CDE"/>
    <w:rsid w:val="00B6245F"/>
    <w:rsid w:val="00B624D8"/>
    <w:rsid w:val="00B63B03"/>
    <w:rsid w:val="00B63F45"/>
    <w:rsid w:val="00B644BC"/>
    <w:rsid w:val="00B645AF"/>
    <w:rsid w:val="00B64840"/>
    <w:rsid w:val="00B64A4F"/>
    <w:rsid w:val="00B66A95"/>
    <w:rsid w:val="00B67010"/>
    <w:rsid w:val="00B67111"/>
    <w:rsid w:val="00B7064D"/>
    <w:rsid w:val="00B70782"/>
    <w:rsid w:val="00B70DD8"/>
    <w:rsid w:val="00B712C8"/>
    <w:rsid w:val="00B712D8"/>
    <w:rsid w:val="00B7131D"/>
    <w:rsid w:val="00B71503"/>
    <w:rsid w:val="00B71B46"/>
    <w:rsid w:val="00B72017"/>
    <w:rsid w:val="00B735B6"/>
    <w:rsid w:val="00B738AD"/>
    <w:rsid w:val="00B748EA"/>
    <w:rsid w:val="00B74EE5"/>
    <w:rsid w:val="00B75757"/>
    <w:rsid w:val="00B76DBB"/>
    <w:rsid w:val="00B76F95"/>
    <w:rsid w:val="00B7796B"/>
    <w:rsid w:val="00B77E45"/>
    <w:rsid w:val="00B80ECD"/>
    <w:rsid w:val="00B814F7"/>
    <w:rsid w:val="00B82762"/>
    <w:rsid w:val="00B82917"/>
    <w:rsid w:val="00B82FF9"/>
    <w:rsid w:val="00B832BC"/>
    <w:rsid w:val="00B83469"/>
    <w:rsid w:val="00B8382D"/>
    <w:rsid w:val="00B84133"/>
    <w:rsid w:val="00B86C99"/>
    <w:rsid w:val="00B870DC"/>
    <w:rsid w:val="00B905A3"/>
    <w:rsid w:val="00B91297"/>
    <w:rsid w:val="00B9175C"/>
    <w:rsid w:val="00B91806"/>
    <w:rsid w:val="00B922E7"/>
    <w:rsid w:val="00B92452"/>
    <w:rsid w:val="00B927AB"/>
    <w:rsid w:val="00B92F19"/>
    <w:rsid w:val="00B931CF"/>
    <w:rsid w:val="00B93303"/>
    <w:rsid w:val="00B9344E"/>
    <w:rsid w:val="00B93AD9"/>
    <w:rsid w:val="00B9463D"/>
    <w:rsid w:val="00B9483F"/>
    <w:rsid w:val="00B948DC"/>
    <w:rsid w:val="00B9591A"/>
    <w:rsid w:val="00B95B18"/>
    <w:rsid w:val="00B967AD"/>
    <w:rsid w:val="00B96CE6"/>
    <w:rsid w:val="00B972A1"/>
    <w:rsid w:val="00B97961"/>
    <w:rsid w:val="00BA0628"/>
    <w:rsid w:val="00BA1647"/>
    <w:rsid w:val="00BA19AF"/>
    <w:rsid w:val="00BA1F7E"/>
    <w:rsid w:val="00BA219A"/>
    <w:rsid w:val="00BA2498"/>
    <w:rsid w:val="00BA25C5"/>
    <w:rsid w:val="00BA4D49"/>
    <w:rsid w:val="00BA558E"/>
    <w:rsid w:val="00BA65BE"/>
    <w:rsid w:val="00BA6D00"/>
    <w:rsid w:val="00BA76F5"/>
    <w:rsid w:val="00BA7A50"/>
    <w:rsid w:val="00BB031B"/>
    <w:rsid w:val="00BB0845"/>
    <w:rsid w:val="00BB0B63"/>
    <w:rsid w:val="00BB0BF8"/>
    <w:rsid w:val="00BB15E2"/>
    <w:rsid w:val="00BB21CC"/>
    <w:rsid w:val="00BB22CE"/>
    <w:rsid w:val="00BB4C41"/>
    <w:rsid w:val="00BB50F9"/>
    <w:rsid w:val="00BB5A69"/>
    <w:rsid w:val="00BB647C"/>
    <w:rsid w:val="00BB68B8"/>
    <w:rsid w:val="00BB6D35"/>
    <w:rsid w:val="00BB6F29"/>
    <w:rsid w:val="00BC001A"/>
    <w:rsid w:val="00BC0304"/>
    <w:rsid w:val="00BC1000"/>
    <w:rsid w:val="00BC173C"/>
    <w:rsid w:val="00BC1C0E"/>
    <w:rsid w:val="00BC2553"/>
    <w:rsid w:val="00BC2D8F"/>
    <w:rsid w:val="00BC32E6"/>
    <w:rsid w:val="00BC334F"/>
    <w:rsid w:val="00BC34CC"/>
    <w:rsid w:val="00BC3A74"/>
    <w:rsid w:val="00BC4D7C"/>
    <w:rsid w:val="00BC5A81"/>
    <w:rsid w:val="00BC5C0D"/>
    <w:rsid w:val="00BC608B"/>
    <w:rsid w:val="00BC68EA"/>
    <w:rsid w:val="00BC6DC3"/>
    <w:rsid w:val="00BC6F86"/>
    <w:rsid w:val="00BC786B"/>
    <w:rsid w:val="00BD092D"/>
    <w:rsid w:val="00BD0963"/>
    <w:rsid w:val="00BD0DFB"/>
    <w:rsid w:val="00BD0E01"/>
    <w:rsid w:val="00BD1D20"/>
    <w:rsid w:val="00BD2148"/>
    <w:rsid w:val="00BD25CB"/>
    <w:rsid w:val="00BD2BF8"/>
    <w:rsid w:val="00BD2FF9"/>
    <w:rsid w:val="00BD3121"/>
    <w:rsid w:val="00BD3602"/>
    <w:rsid w:val="00BD3F30"/>
    <w:rsid w:val="00BD4590"/>
    <w:rsid w:val="00BD4E04"/>
    <w:rsid w:val="00BD5D87"/>
    <w:rsid w:val="00BD6A19"/>
    <w:rsid w:val="00BD6C59"/>
    <w:rsid w:val="00BD6CB1"/>
    <w:rsid w:val="00BD7018"/>
    <w:rsid w:val="00BD70C5"/>
    <w:rsid w:val="00BD7107"/>
    <w:rsid w:val="00BD7157"/>
    <w:rsid w:val="00BE0EC7"/>
    <w:rsid w:val="00BE14EB"/>
    <w:rsid w:val="00BE1A11"/>
    <w:rsid w:val="00BE1B4F"/>
    <w:rsid w:val="00BE1D01"/>
    <w:rsid w:val="00BE1F99"/>
    <w:rsid w:val="00BE328F"/>
    <w:rsid w:val="00BE35EB"/>
    <w:rsid w:val="00BE3B02"/>
    <w:rsid w:val="00BE4A7D"/>
    <w:rsid w:val="00BE4B70"/>
    <w:rsid w:val="00BE51CF"/>
    <w:rsid w:val="00BE5561"/>
    <w:rsid w:val="00BE57DB"/>
    <w:rsid w:val="00BE5C82"/>
    <w:rsid w:val="00BE692E"/>
    <w:rsid w:val="00BE6FED"/>
    <w:rsid w:val="00BF0E70"/>
    <w:rsid w:val="00BF103B"/>
    <w:rsid w:val="00BF1C1C"/>
    <w:rsid w:val="00BF226C"/>
    <w:rsid w:val="00BF2ACE"/>
    <w:rsid w:val="00BF3153"/>
    <w:rsid w:val="00BF38AE"/>
    <w:rsid w:val="00BF38B2"/>
    <w:rsid w:val="00BF3D59"/>
    <w:rsid w:val="00BF3FAA"/>
    <w:rsid w:val="00BF459E"/>
    <w:rsid w:val="00BF488D"/>
    <w:rsid w:val="00BF4B98"/>
    <w:rsid w:val="00BF4C13"/>
    <w:rsid w:val="00BF53D5"/>
    <w:rsid w:val="00BF5AFE"/>
    <w:rsid w:val="00BF695D"/>
    <w:rsid w:val="00BF6C69"/>
    <w:rsid w:val="00BF6DB8"/>
    <w:rsid w:val="00BF7F47"/>
    <w:rsid w:val="00C00ECB"/>
    <w:rsid w:val="00C00F9E"/>
    <w:rsid w:val="00C017D1"/>
    <w:rsid w:val="00C01DAC"/>
    <w:rsid w:val="00C02B85"/>
    <w:rsid w:val="00C02F37"/>
    <w:rsid w:val="00C02F44"/>
    <w:rsid w:val="00C043BD"/>
    <w:rsid w:val="00C04750"/>
    <w:rsid w:val="00C057B5"/>
    <w:rsid w:val="00C05939"/>
    <w:rsid w:val="00C062D9"/>
    <w:rsid w:val="00C06B9D"/>
    <w:rsid w:val="00C07CDD"/>
    <w:rsid w:val="00C10013"/>
    <w:rsid w:val="00C10F76"/>
    <w:rsid w:val="00C111F4"/>
    <w:rsid w:val="00C113C6"/>
    <w:rsid w:val="00C13DD1"/>
    <w:rsid w:val="00C1675C"/>
    <w:rsid w:val="00C16850"/>
    <w:rsid w:val="00C170DB"/>
    <w:rsid w:val="00C177E4"/>
    <w:rsid w:val="00C17FD1"/>
    <w:rsid w:val="00C211D5"/>
    <w:rsid w:val="00C229B3"/>
    <w:rsid w:val="00C22D1D"/>
    <w:rsid w:val="00C232F6"/>
    <w:rsid w:val="00C23AB6"/>
    <w:rsid w:val="00C241AA"/>
    <w:rsid w:val="00C242C1"/>
    <w:rsid w:val="00C249C8"/>
    <w:rsid w:val="00C24B36"/>
    <w:rsid w:val="00C24BA3"/>
    <w:rsid w:val="00C255BC"/>
    <w:rsid w:val="00C25BA4"/>
    <w:rsid w:val="00C2654D"/>
    <w:rsid w:val="00C26CBA"/>
    <w:rsid w:val="00C279BB"/>
    <w:rsid w:val="00C30612"/>
    <w:rsid w:val="00C30852"/>
    <w:rsid w:val="00C31C17"/>
    <w:rsid w:val="00C31CF5"/>
    <w:rsid w:val="00C32597"/>
    <w:rsid w:val="00C336CF"/>
    <w:rsid w:val="00C33A9B"/>
    <w:rsid w:val="00C33C3F"/>
    <w:rsid w:val="00C33D54"/>
    <w:rsid w:val="00C3430E"/>
    <w:rsid w:val="00C34352"/>
    <w:rsid w:val="00C349BA"/>
    <w:rsid w:val="00C351D2"/>
    <w:rsid w:val="00C356D4"/>
    <w:rsid w:val="00C36277"/>
    <w:rsid w:val="00C3655B"/>
    <w:rsid w:val="00C36908"/>
    <w:rsid w:val="00C401A8"/>
    <w:rsid w:val="00C40461"/>
    <w:rsid w:val="00C41219"/>
    <w:rsid w:val="00C42456"/>
    <w:rsid w:val="00C4286A"/>
    <w:rsid w:val="00C42A5C"/>
    <w:rsid w:val="00C42F09"/>
    <w:rsid w:val="00C4321C"/>
    <w:rsid w:val="00C43312"/>
    <w:rsid w:val="00C43CDC"/>
    <w:rsid w:val="00C43EFE"/>
    <w:rsid w:val="00C45AD9"/>
    <w:rsid w:val="00C45F47"/>
    <w:rsid w:val="00C465F2"/>
    <w:rsid w:val="00C465F8"/>
    <w:rsid w:val="00C47844"/>
    <w:rsid w:val="00C479F8"/>
    <w:rsid w:val="00C47E3F"/>
    <w:rsid w:val="00C50096"/>
    <w:rsid w:val="00C50A18"/>
    <w:rsid w:val="00C50B50"/>
    <w:rsid w:val="00C50C1F"/>
    <w:rsid w:val="00C52296"/>
    <w:rsid w:val="00C525B3"/>
    <w:rsid w:val="00C52ACC"/>
    <w:rsid w:val="00C52C71"/>
    <w:rsid w:val="00C5316C"/>
    <w:rsid w:val="00C53275"/>
    <w:rsid w:val="00C53663"/>
    <w:rsid w:val="00C53850"/>
    <w:rsid w:val="00C54874"/>
    <w:rsid w:val="00C54CFA"/>
    <w:rsid w:val="00C55F62"/>
    <w:rsid w:val="00C565E0"/>
    <w:rsid w:val="00C575BE"/>
    <w:rsid w:val="00C60008"/>
    <w:rsid w:val="00C600CE"/>
    <w:rsid w:val="00C619BB"/>
    <w:rsid w:val="00C61C9C"/>
    <w:rsid w:val="00C621C5"/>
    <w:rsid w:val="00C62846"/>
    <w:rsid w:val="00C62AAF"/>
    <w:rsid w:val="00C62FA5"/>
    <w:rsid w:val="00C63DB8"/>
    <w:rsid w:val="00C64965"/>
    <w:rsid w:val="00C65330"/>
    <w:rsid w:val="00C6556C"/>
    <w:rsid w:val="00C65AC3"/>
    <w:rsid w:val="00C66464"/>
    <w:rsid w:val="00C6669F"/>
    <w:rsid w:val="00C66D9C"/>
    <w:rsid w:val="00C67C22"/>
    <w:rsid w:val="00C67C37"/>
    <w:rsid w:val="00C67DC7"/>
    <w:rsid w:val="00C70582"/>
    <w:rsid w:val="00C706D7"/>
    <w:rsid w:val="00C70750"/>
    <w:rsid w:val="00C708EF"/>
    <w:rsid w:val="00C71DB1"/>
    <w:rsid w:val="00C7285F"/>
    <w:rsid w:val="00C72D2E"/>
    <w:rsid w:val="00C73278"/>
    <w:rsid w:val="00C73E02"/>
    <w:rsid w:val="00C74391"/>
    <w:rsid w:val="00C7462C"/>
    <w:rsid w:val="00C7583E"/>
    <w:rsid w:val="00C762F5"/>
    <w:rsid w:val="00C766C0"/>
    <w:rsid w:val="00C76F0A"/>
    <w:rsid w:val="00C77198"/>
    <w:rsid w:val="00C776DF"/>
    <w:rsid w:val="00C77B70"/>
    <w:rsid w:val="00C77D4B"/>
    <w:rsid w:val="00C81925"/>
    <w:rsid w:val="00C82883"/>
    <w:rsid w:val="00C83B15"/>
    <w:rsid w:val="00C85945"/>
    <w:rsid w:val="00C90CEA"/>
    <w:rsid w:val="00C90D85"/>
    <w:rsid w:val="00C916F9"/>
    <w:rsid w:val="00C9305D"/>
    <w:rsid w:val="00C935B9"/>
    <w:rsid w:val="00C93FC9"/>
    <w:rsid w:val="00C94255"/>
    <w:rsid w:val="00C943A5"/>
    <w:rsid w:val="00C943B5"/>
    <w:rsid w:val="00C945C0"/>
    <w:rsid w:val="00C94E16"/>
    <w:rsid w:val="00C9513B"/>
    <w:rsid w:val="00C95AAD"/>
    <w:rsid w:val="00C965B4"/>
    <w:rsid w:val="00C96A09"/>
    <w:rsid w:val="00C96FAF"/>
    <w:rsid w:val="00C97EF4"/>
    <w:rsid w:val="00CA02A9"/>
    <w:rsid w:val="00CA070E"/>
    <w:rsid w:val="00CA0E27"/>
    <w:rsid w:val="00CA1ED3"/>
    <w:rsid w:val="00CA3C72"/>
    <w:rsid w:val="00CA4369"/>
    <w:rsid w:val="00CA58A2"/>
    <w:rsid w:val="00CA5A9F"/>
    <w:rsid w:val="00CA5B30"/>
    <w:rsid w:val="00CA632F"/>
    <w:rsid w:val="00CA693A"/>
    <w:rsid w:val="00CA6968"/>
    <w:rsid w:val="00CB022F"/>
    <w:rsid w:val="00CB04E0"/>
    <w:rsid w:val="00CB07F3"/>
    <w:rsid w:val="00CB143E"/>
    <w:rsid w:val="00CB1AFA"/>
    <w:rsid w:val="00CB202E"/>
    <w:rsid w:val="00CB2302"/>
    <w:rsid w:val="00CB241A"/>
    <w:rsid w:val="00CB27C9"/>
    <w:rsid w:val="00CB2849"/>
    <w:rsid w:val="00CB3421"/>
    <w:rsid w:val="00CB37C1"/>
    <w:rsid w:val="00CB48F3"/>
    <w:rsid w:val="00CB5037"/>
    <w:rsid w:val="00CB53B0"/>
    <w:rsid w:val="00CB58F3"/>
    <w:rsid w:val="00CB5C5B"/>
    <w:rsid w:val="00CB5F8A"/>
    <w:rsid w:val="00CB67EB"/>
    <w:rsid w:val="00CB6ACF"/>
    <w:rsid w:val="00CB75AD"/>
    <w:rsid w:val="00CB7C09"/>
    <w:rsid w:val="00CC05DD"/>
    <w:rsid w:val="00CC05DE"/>
    <w:rsid w:val="00CC1167"/>
    <w:rsid w:val="00CC1715"/>
    <w:rsid w:val="00CC2106"/>
    <w:rsid w:val="00CC25AD"/>
    <w:rsid w:val="00CC2CD8"/>
    <w:rsid w:val="00CC3E47"/>
    <w:rsid w:val="00CC4892"/>
    <w:rsid w:val="00CC4AB5"/>
    <w:rsid w:val="00CC4F95"/>
    <w:rsid w:val="00CC5232"/>
    <w:rsid w:val="00CC527F"/>
    <w:rsid w:val="00CC5ABC"/>
    <w:rsid w:val="00CC660F"/>
    <w:rsid w:val="00CC6E6C"/>
    <w:rsid w:val="00CD1378"/>
    <w:rsid w:val="00CD1C3D"/>
    <w:rsid w:val="00CD2911"/>
    <w:rsid w:val="00CD2A7C"/>
    <w:rsid w:val="00CD30AA"/>
    <w:rsid w:val="00CD39B1"/>
    <w:rsid w:val="00CD3C14"/>
    <w:rsid w:val="00CD3FB9"/>
    <w:rsid w:val="00CD4098"/>
    <w:rsid w:val="00CD4493"/>
    <w:rsid w:val="00CD58D7"/>
    <w:rsid w:val="00CD6965"/>
    <w:rsid w:val="00CD6CE6"/>
    <w:rsid w:val="00CD71CA"/>
    <w:rsid w:val="00CD73A7"/>
    <w:rsid w:val="00CD79D0"/>
    <w:rsid w:val="00CE0533"/>
    <w:rsid w:val="00CE0778"/>
    <w:rsid w:val="00CE09FA"/>
    <w:rsid w:val="00CE0C31"/>
    <w:rsid w:val="00CE1424"/>
    <w:rsid w:val="00CE16B6"/>
    <w:rsid w:val="00CE1BAD"/>
    <w:rsid w:val="00CE2616"/>
    <w:rsid w:val="00CE37FF"/>
    <w:rsid w:val="00CE4C31"/>
    <w:rsid w:val="00CE56FC"/>
    <w:rsid w:val="00CE593F"/>
    <w:rsid w:val="00CE5ACE"/>
    <w:rsid w:val="00CE5DB4"/>
    <w:rsid w:val="00CE65AA"/>
    <w:rsid w:val="00CE6A15"/>
    <w:rsid w:val="00CE77A4"/>
    <w:rsid w:val="00CF013D"/>
    <w:rsid w:val="00CF0336"/>
    <w:rsid w:val="00CF1629"/>
    <w:rsid w:val="00CF17F0"/>
    <w:rsid w:val="00CF17F7"/>
    <w:rsid w:val="00CF1B20"/>
    <w:rsid w:val="00CF246C"/>
    <w:rsid w:val="00CF2B7D"/>
    <w:rsid w:val="00CF3D7D"/>
    <w:rsid w:val="00CF3D87"/>
    <w:rsid w:val="00CF470A"/>
    <w:rsid w:val="00CF524F"/>
    <w:rsid w:val="00CF5CFE"/>
    <w:rsid w:val="00CF76C2"/>
    <w:rsid w:val="00CF777A"/>
    <w:rsid w:val="00CF788F"/>
    <w:rsid w:val="00CF7AB3"/>
    <w:rsid w:val="00D0024D"/>
    <w:rsid w:val="00D00B9F"/>
    <w:rsid w:val="00D013F6"/>
    <w:rsid w:val="00D01FDB"/>
    <w:rsid w:val="00D024EF"/>
    <w:rsid w:val="00D02950"/>
    <w:rsid w:val="00D02DED"/>
    <w:rsid w:val="00D0374E"/>
    <w:rsid w:val="00D03DF0"/>
    <w:rsid w:val="00D0513B"/>
    <w:rsid w:val="00D05B81"/>
    <w:rsid w:val="00D065E2"/>
    <w:rsid w:val="00D069B0"/>
    <w:rsid w:val="00D06A74"/>
    <w:rsid w:val="00D06EE7"/>
    <w:rsid w:val="00D07071"/>
    <w:rsid w:val="00D07159"/>
    <w:rsid w:val="00D07623"/>
    <w:rsid w:val="00D07F6A"/>
    <w:rsid w:val="00D10739"/>
    <w:rsid w:val="00D10C82"/>
    <w:rsid w:val="00D12034"/>
    <w:rsid w:val="00D12AEC"/>
    <w:rsid w:val="00D1326E"/>
    <w:rsid w:val="00D14640"/>
    <w:rsid w:val="00D14AA8"/>
    <w:rsid w:val="00D15302"/>
    <w:rsid w:val="00D153C2"/>
    <w:rsid w:val="00D157C0"/>
    <w:rsid w:val="00D16C0F"/>
    <w:rsid w:val="00D174B8"/>
    <w:rsid w:val="00D1794A"/>
    <w:rsid w:val="00D205E8"/>
    <w:rsid w:val="00D2086E"/>
    <w:rsid w:val="00D20DF1"/>
    <w:rsid w:val="00D219E2"/>
    <w:rsid w:val="00D22CDD"/>
    <w:rsid w:val="00D23062"/>
    <w:rsid w:val="00D23184"/>
    <w:rsid w:val="00D232F5"/>
    <w:rsid w:val="00D23313"/>
    <w:rsid w:val="00D233A0"/>
    <w:rsid w:val="00D23B68"/>
    <w:rsid w:val="00D23BEB"/>
    <w:rsid w:val="00D240D3"/>
    <w:rsid w:val="00D24AA4"/>
    <w:rsid w:val="00D24EA9"/>
    <w:rsid w:val="00D25038"/>
    <w:rsid w:val="00D25F61"/>
    <w:rsid w:val="00D274F6"/>
    <w:rsid w:val="00D339A7"/>
    <w:rsid w:val="00D33D90"/>
    <w:rsid w:val="00D33FE5"/>
    <w:rsid w:val="00D35B80"/>
    <w:rsid w:val="00D36165"/>
    <w:rsid w:val="00D3671E"/>
    <w:rsid w:val="00D3687B"/>
    <w:rsid w:val="00D37149"/>
    <w:rsid w:val="00D374F2"/>
    <w:rsid w:val="00D41D12"/>
    <w:rsid w:val="00D42C1C"/>
    <w:rsid w:val="00D42C60"/>
    <w:rsid w:val="00D430AA"/>
    <w:rsid w:val="00D4399D"/>
    <w:rsid w:val="00D4421A"/>
    <w:rsid w:val="00D453B7"/>
    <w:rsid w:val="00D45530"/>
    <w:rsid w:val="00D46A31"/>
    <w:rsid w:val="00D46E42"/>
    <w:rsid w:val="00D47357"/>
    <w:rsid w:val="00D4792D"/>
    <w:rsid w:val="00D5038A"/>
    <w:rsid w:val="00D5099F"/>
    <w:rsid w:val="00D511B3"/>
    <w:rsid w:val="00D5122F"/>
    <w:rsid w:val="00D517B7"/>
    <w:rsid w:val="00D51834"/>
    <w:rsid w:val="00D52309"/>
    <w:rsid w:val="00D5289D"/>
    <w:rsid w:val="00D536E2"/>
    <w:rsid w:val="00D53757"/>
    <w:rsid w:val="00D544E6"/>
    <w:rsid w:val="00D55706"/>
    <w:rsid w:val="00D55F1E"/>
    <w:rsid w:val="00D56928"/>
    <w:rsid w:val="00D56D08"/>
    <w:rsid w:val="00D56E2C"/>
    <w:rsid w:val="00D57CEE"/>
    <w:rsid w:val="00D57D76"/>
    <w:rsid w:val="00D60134"/>
    <w:rsid w:val="00D60876"/>
    <w:rsid w:val="00D60984"/>
    <w:rsid w:val="00D60AB9"/>
    <w:rsid w:val="00D60F93"/>
    <w:rsid w:val="00D61F44"/>
    <w:rsid w:val="00D62E3E"/>
    <w:rsid w:val="00D6319F"/>
    <w:rsid w:val="00D64073"/>
    <w:rsid w:val="00D643DD"/>
    <w:rsid w:val="00D64F6D"/>
    <w:rsid w:val="00D65810"/>
    <w:rsid w:val="00D65957"/>
    <w:rsid w:val="00D663F1"/>
    <w:rsid w:val="00D66928"/>
    <w:rsid w:val="00D66B73"/>
    <w:rsid w:val="00D678D1"/>
    <w:rsid w:val="00D705BC"/>
    <w:rsid w:val="00D70D32"/>
    <w:rsid w:val="00D712B1"/>
    <w:rsid w:val="00D71A8E"/>
    <w:rsid w:val="00D725EA"/>
    <w:rsid w:val="00D72F9D"/>
    <w:rsid w:val="00D74504"/>
    <w:rsid w:val="00D74582"/>
    <w:rsid w:val="00D755E5"/>
    <w:rsid w:val="00D75D93"/>
    <w:rsid w:val="00D76479"/>
    <w:rsid w:val="00D76F27"/>
    <w:rsid w:val="00D77626"/>
    <w:rsid w:val="00D7770D"/>
    <w:rsid w:val="00D80744"/>
    <w:rsid w:val="00D81025"/>
    <w:rsid w:val="00D818C4"/>
    <w:rsid w:val="00D8234A"/>
    <w:rsid w:val="00D82581"/>
    <w:rsid w:val="00D827D1"/>
    <w:rsid w:val="00D82B2E"/>
    <w:rsid w:val="00D83A37"/>
    <w:rsid w:val="00D84184"/>
    <w:rsid w:val="00D84B34"/>
    <w:rsid w:val="00D852A5"/>
    <w:rsid w:val="00D8553F"/>
    <w:rsid w:val="00D86760"/>
    <w:rsid w:val="00D86CFE"/>
    <w:rsid w:val="00D870CF"/>
    <w:rsid w:val="00D8730B"/>
    <w:rsid w:val="00D87BB9"/>
    <w:rsid w:val="00D87BC7"/>
    <w:rsid w:val="00D905C6"/>
    <w:rsid w:val="00D91E8B"/>
    <w:rsid w:val="00D9282A"/>
    <w:rsid w:val="00D92D24"/>
    <w:rsid w:val="00D92E7A"/>
    <w:rsid w:val="00D9366C"/>
    <w:rsid w:val="00D93EFF"/>
    <w:rsid w:val="00D946C4"/>
    <w:rsid w:val="00D94E01"/>
    <w:rsid w:val="00D951B1"/>
    <w:rsid w:val="00D9546C"/>
    <w:rsid w:val="00D954C4"/>
    <w:rsid w:val="00D95D21"/>
    <w:rsid w:val="00D96161"/>
    <w:rsid w:val="00D9650E"/>
    <w:rsid w:val="00D9701E"/>
    <w:rsid w:val="00DA01B4"/>
    <w:rsid w:val="00DA0481"/>
    <w:rsid w:val="00DA0E14"/>
    <w:rsid w:val="00DA154A"/>
    <w:rsid w:val="00DA155D"/>
    <w:rsid w:val="00DA162B"/>
    <w:rsid w:val="00DA1D61"/>
    <w:rsid w:val="00DA220F"/>
    <w:rsid w:val="00DA24DB"/>
    <w:rsid w:val="00DA2935"/>
    <w:rsid w:val="00DA2B3D"/>
    <w:rsid w:val="00DA3C41"/>
    <w:rsid w:val="00DA4F1E"/>
    <w:rsid w:val="00DA56AF"/>
    <w:rsid w:val="00DA6630"/>
    <w:rsid w:val="00DA7A00"/>
    <w:rsid w:val="00DB0062"/>
    <w:rsid w:val="00DB144F"/>
    <w:rsid w:val="00DB2E55"/>
    <w:rsid w:val="00DB38C4"/>
    <w:rsid w:val="00DB3AE5"/>
    <w:rsid w:val="00DB4474"/>
    <w:rsid w:val="00DB4645"/>
    <w:rsid w:val="00DB46E0"/>
    <w:rsid w:val="00DB498C"/>
    <w:rsid w:val="00DB5A16"/>
    <w:rsid w:val="00DB6E1A"/>
    <w:rsid w:val="00DB6EFA"/>
    <w:rsid w:val="00DB6F43"/>
    <w:rsid w:val="00DB6F59"/>
    <w:rsid w:val="00DB750C"/>
    <w:rsid w:val="00DC0886"/>
    <w:rsid w:val="00DC0BD4"/>
    <w:rsid w:val="00DC0D42"/>
    <w:rsid w:val="00DC18D8"/>
    <w:rsid w:val="00DC1953"/>
    <w:rsid w:val="00DC2146"/>
    <w:rsid w:val="00DC2780"/>
    <w:rsid w:val="00DC4118"/>
    <w:rsid w:val="00DC4F7A"/>
    <w:rsid w:val="00DC5811"/>
    <w:rsid w:val="00DC58F1"/>
    <w:rsid w:val="00DC5D19"/>
    <w:rsid w:val="00DC5E1B"/>
    <w:rsid w:val="00DC5E9A"/>
    <w:rsid w:val="00DC6023"/>
    <w:rsid w:val="00DC6D1C"/>
    <w:rsid w:val="00DC70A8"/>
    <w:rsid w:val="00DC7385"/>
    <w:rsid w:val="00DC7487"/>
    <w:rsid w:val="00DC74BF"/>
    <w:rsid w:val="00DC7BF6"/>
    <w:rsid w:val="00DD06C2"/>
    <w:rsid w:val="00DD11DB"/>
    <w:rsid w:val="00DD121C"/>
    <w:rsid w:val="00DD123E"/>
    <w:rsid w:val="00DD2023"/>
    <w:rsid w:val="00DD2265"/>
    <w:rsid w:val="00DD32A7"/>
    <w:rsid w:val="00DD482B"/>
    <w:rsid w:val="00DD482E"/>
    <w:rsid w:val="00DD5147"/>
    <w:rsid w:val="00DD5FF6"/>
    <w:rsid w:val="00DD6B90"/>
    <w:rsid w:val="00DD711B"/>
    <w:rsid w:val="00DD77A6"/>
    <w:rsid w:val="00DE0741"/>
    <w:rsid w:val="00DE133B"/>
    <w:rsid w:val="00DE2164"/>
    <w:rsid w:val="00DE2894"/>
    <w:rsid w:val="00DE34A4"/>
    <w:rsid w:val="00DE3D2F"/>
    <w:rsid w:val="00DE4733"/>
    <w:rsid w:val="00DE55F9"/>
    <w:rsid w:val="00DE57A8"/>
    <w:rsid w:val="00DE5A1D"/>
    <w:rsid w:val="00DE5A7F"/>
    <w:rsid w:val="00DE5DA5"/>
    <w:rsid w:val="00DE6B74"/>
    <w:rsid w:val="00DE7952"/>
    <w:rsid w:val="00DF1027"/>
    <w:rsid w:val="00DF10F5"/>
    <w:rsid w:val="00DF172A"/>
    <w:rsid w:val="00DF252A"/>
    <w:rsid w:val="00DF3CC5"/>
    <w:rsid w:val="00DF3DAF"/>
    <w:rsid w:val="00DF44AA"/>
    <w:rsid w:val="00DF44C3"/>
    <w:rsid w:val="00DF45C1"/>
    <w:rsid w:val="00DF4CD7"/>
    <w:rsid w:val="00DF4D52"/>
    <w:rsid w:val="00DF5785"/>
    <w:rsid w:val="00DF58C5"/>
    <w:rsid w:val="00DF5CE2"/>
    <w:rsid w:val="00DF67B1"/>
    <w:rsid w:val="00DF6C03"/>
    <w:rsid w:val="00DF7D4F"/>
    <w:rsid w:val="00DF7DAE"/>
    <w:rsid w:val="00E011E3"/>
    <w:rsid w:val="00E01402"/>
    <w:rsid w:val="00E01403"/>
    <w:rsid w:val="00E014C9"/>
    <w:rsid w:val="00E023BD"/>
    <w:rsid w:val="00E02D4A"/>
    <w:rsid w:val="00E036F9"/>
    <w:rsid w:val="00E039B9"/>
    <w:rsid w:val="00E03E2F"/>
    <w:rsid w:val="00E04CD5"/>
    <w:rsid w:val="00E04DCC"/>
    <w:rsid w:val="00E055A9"/>
    <w:rsid w:val="00E07C75"/>
    <w:rsid w:val="00E1001D"/>
    <w:rsid w:val="00E1242E"/>
    <w:rsid w:val="00E13408"/>
    <w:rsid w:val="00E13FE9"/>
    <w:rsid w:val="00E14F6B"/>
    <w:rsid w:val="00E15977"/>
    <w:rsid w:val="00E15EC5"/>
    <w:rsid w:val="00E16AC0"/>
    <w:rsid w:val="00E174C3"/>
    <w:rsid w:val="00E17C79"/>
    <w:rsid w:val="00E200EF"/>
    <w:rsid w:val="00E20144"/>
    <w:rsid w:val="00E20634"/>
    <w:rsid w:val="00E2069E"/>
    <w:rsid w:val="00E20F5C"/>
    <w:rsid w:val="00E21422"/>
    <w:rsid w:val="00E21EBB"/>
    <w:rsid w:val="00E23123"/>
    <w:rsid w:val="00E23267"/>
    <w:rsid w:val="00E23C27"/>
    <w:rsid w:val="00E242AA"/>
    <w:rsid w:val="00E247A8"/>
    <w:rsid w:val="00E24CCA"/>
    <w:rsid w:val="00E25E5E"/>
    <w:rsid w:val="00E2671D"/>
    <w:rsid w:val="00E270BB"/>
    <w:rsid w:val="00E27231"/>
    <w:rsid w:val="00E301F6"/>
    <w:rsid w:val="00E30964"/>
    <w:rsid w:val="00E31CD8"/>
    <w:rsid w:val="00E32907"/>
    <w:rsid w:val="00E3322D"/>
    <w:rsid w:val="00E333FB"/>
    <w:rsid w:val="00E337D4"/>
    <w:rsid w:val="00E33D66"/>
    <w:rsid w:val="00E344D5"/>
    <w:rsid w:val="00E34DE8"/>
    <w:rsid w:val="00E353CC"/>
    <w:rsid w:val="00E35856"/>
    <w:rsid w:val="00E35A98"/>
    <w:rsid w:val="00E35D7A"/>
    <w:rsid w:val="00E360BA"/>
    <w:rsid w:val="00E361A9"/>
    <w:rsid w:val="00E37B87"/>
    <w:rsid w:val="00E40186"/>
    <w:rsid w:val="00E40F32"/>
    <w:rsid w:val="00E4124E"/>
    <w:rsid w:val="00E4231E"/>
    <w:rsid w:val="00E42706"/>
    <w:rsid w:val="00E4397B"/>
    <w:rsid w:val="00E43D1B"/>
    <w:rsid w:val="00E44300"/>
    <w:rsid w:val="00E447D6"/>
    <w:rsid w:val="00E4593B"/>
    <w:rsid w:val="00E459DA"/>
    <w:rsid w:val="00E463FB"/>
    <w:rsid w:val="00E46A30"/>
    <w:rsid w:val="00E47C78"/>
    <w:rsid w:val="00E51411"/>
    <w:rsid w:val="00E543F2"/>
    <w:rsid w:val="00E54C8B"/>
    <w:rsid w:val="00E55499"/>
    <w:rsid w:val="00E5563C"/>
    <w:rsid w:val="00E55D00"/>
    <w:rsid w:val="00E56DA3"/>
    <w:rsid w:val="00E574EB"/>
    <w:rsid w:val="00E57E60"/>
    <w:rsid w:val="00E6000E"/>
    <w:rsid w:val="00E60756"/>
    <w:rsid w:val="00E617F3"/>
    <w:rsid w:val="00E626D0"/>
    <w:rsid w:val="00E62A4A"/>
    <w:rsid w:val="00E62D3F"/>
    <w:rsid w:val="00E6325A"/>
    <w:rsid w:val="00E63D15"/>
    <w:rsid w:val="00E63F7B"/>
    <w:rsid w:val="00E64B62"/>
    <w:rsid w:val="00E65A5F"/>
    <w:rsid w:val="00E67F28"/>
    <w:rsid w:val="00E70764"/>
    <w:rsid w:val="00E70D53"/>
    <w:rsid w:val="00E72262"/>
    <w:rsid w:val="00E72914"/>
    <w:rsid w:val="00E7355C"/>
    <w:rsid w:val="00E7390D"/>
    <w:rsid w:val="00E741A7"/>
    <w:rsid w:val="00E754D0"/>
    <w:rsid w:val="00E75AB0"/>
    <w:rsid w:val="00E76302"/>
    <w:rsid w:val="00E771D0"/>
    <w:rsid w:val="00E774D5"/>
    <w:rsid w:val="00E77DD0"/>
    <w:rsid w:val="00E80428"/>
    <w:rsid w:val="00E818CA"/>
    <w:rsid w:val="00E82A7C"/>
    <w:rsid w:val="00E838A2"/>
    <w:rsid w:val="00E85F91"/>
    <w:rsid w:val="00E86F2D"/>
    <w:rsid w:val="00E8741C"/>
    <w:rsid w:val="00E90993"/>
    <w:rsid w:val="00E90D96"/>
    <w:rsid w:val="00E90E37"/>
    <w:rsid w:val="00E91248"/>
    <w:rsid w:val="00E9188C"/>
    <w:rsid w:val="00E91AED"/>
    <w:rsid w:val="00E92C65"/>
    <w:rsid w:val="00E92ED0"/>
    <w:rsid w:val="00E932A7"/>
    <w:rsid w:val="00E937CE"/>
    <w:rsid w:val="00E93B77"/>
    <w:rsid w:val="00E93C62"/>
    <w:rsid w:val="00E93DF0"/>
    <w:rsid w:val="00E93FA6"/>
    <w:rsid w:val="00E94DE1"/>
    <w:rsid w:val="00E94ECE"/>
    <w:rsid w:val="00E94F27"/>
    <w:rsid w:val="00E95BBC"/>
    <w:rsid w:val="00EA005A"/>
    <w:rsid w:val="00EA06C2"/>
    <w:rsid w:val="00EA11C1"/>
    <w:rsid w:val="00EA1621"/>
    <w:rsid w:val="00EA1E5D"/>
    <w:rsid w:val="00EA224C"/>
    <w:rsid w:val="00EA2D23"/>
    <w:rsid w:val="00EA3B04"/>
    <w:rsid w:val="00EA4E09"/>
    <w:rsid w:val="00EA4E22"/>
    <w:rsid w:val="00EA4E72"/>
    <w:rsid w:val="00EA5314"/>
    <w:rsid w:val="00EA5331"/>
    <w:rsid w:val="00EA5868"/>
    <w:rsid w:val="00EA6385"/>
    <w:rsid w:val="00EA7392"/>
    <w:rsid w:val="00EB077F"/>
    <w:rsid w:val="00EB2CAF"/>
    <w:rsid w:val="00EB4049"/>
    <w:rsid w:val="00EB40D1"/>
    <w:rsid w:val="00EB54E0"/>
    <w:rsid w:val="00EB55D0"/>
    <w:rsid w:val="00EB6447"/>
    <w:rsid w:val="00EB7004"/>
    <w:rsid w:val="00EB70A9"/>
    <w:rsid w:val="00EC12E3"/>
    <w:rsid w:val="00EC1C84"/>
    <w:rsid w:val="00EC528B"/>
    <w:rsid w:val="00EC631E"/>
    <w:rsid w:val="00EC692F"/>
    <w:rsid w:val="00EC6BF4"/>
    <w:rsid w:val="00EC7226"/>
    <w:rsid w:val="00EC7781"/>
    <w:rsid w:val="00EC7843"/>
    <w:rsid w:val="00ED03A5"/>
    <w:rsid w:val="00ED0C74"/>
    <w:rsid w:val="00ED0EB3"/>
    <w:rsid w:val="00ED14AE"/>
    <w:rsid w:val="00ED14EA"/>
    <w:rsid w:val="00ED17CE"/>
    <w:rsid w:val="00ED1CDC"/>
    <w:rsid w:val="00ED2394"/>
    <w:rsid w:val="00ED2AE1"/>
    <w:rsid w:val="00ED3090"/>
    <w:rsid w:val="00ED45C2"/>
    <w:rsid w:val="00ED472F"/>
    <w:rsid w:val="00ED540B"/>
    <w:rsid w:val="00ED5E67"/>
    <w:rsid w:val="00ED6035"/>
    <w:rsid w:val="00ED6581"/>
    <w:rsid w:val="00ED75F4"/>
    <w:rsid w:val="00ED7DC5"/>
    <w:rsid w:val="00EE0556"/>
    <w:rsid w:val="00EE09BA"/>
    <w:rsid w:val="00EE0F80"/>
    <w:rsid w:val="00EE170B"/>
    <w:rsid w:val="00EE1E7B"/>
    <w:rsid w:val="00EE23D7"/>
    <w:rsid w:val="00EE2CE4"/>
    <w:rsid w:val="00EE3047"/>
    <w:rsid w:val="00EE380E"/>
    <w:rsid w:val="00EE3FEB"/>
    <w:rsid w:val="00EE459B"/>
    <w:rsid w:val="00EE46E2"/>
    <w:rsid w:val="00EE4AAC"/>
    <w:rsid w:val="00EE4F44"/>
    <w:rsid w:val="00EE5003"/>
    <w:rsid w:val="00EE5E79"/>
    <w:rsid w:val="00EE5FEC"/>
    <w:rsid w:val="00EE6147"/>
    <w:rsid w:val="00EE6736"/>
    <w:rsid w:val="00EE7CFC"/>
    <w:rsid w:val="00EF0C13"/>
    <w:rsid w:val="00EF209E"/>
    <w:rsid w:val="00EF2814"/>
    <w:rsid w:val="00EF2A25"/>
    <w:rsid w:val="00EF2F51"/>
    <w:rsid w:val="00EF3145"/>
    <w:rsid w:val="00EF346D"/>
    <w:rsid w:val="00EF43A2"/>
    <w:rsid w:val="00EF4FE0"/>
    <w:rsid w:val="00EF5120"/>
    <w:rsid w:val="00EF6442"/>
    <w:rsid w:val="00EF746F"/>
    <w:rsid w:val="00EF75F0"/>
    <w:rsid w:val="00F00144"/>
    <w:rsid w:val="00F00292"/>
    <w:rsid w:val="00F009F3"/>
    <w:rsid w:val="00F01207"/>
    <w:rsid w:val="00F019A2"/>
    <w:rsid w:val="00F01BAF"/>
    <w:rsid w:val="00F031C0"/>
    <w:rsid w:val="00F036C0"/>
    <w:rsid w:val="00F03E2D"/>
    <w:rsid w:val="00F04E5A"/>
    <w:rsid w:val="00F05C32"/>
    <w:rsid w:val="00F05C5D"/>
    <w:rsid w:val="00F07069"/>
    <w:rsid w:val="00F07232"/>
    <w:rsid w:val="00F076EF"/>
    <w:rsid w:val="00F07787"/>
    <w:rsid w:val="00F1108D"/>
    <w:rsid w:val="00F114F0"/>
    <w:rsid w:val="00F11502"/>
    <w:rsid w:val="00F11A05"/>
    <w:rsid w:val="00F13836"/>
    <w:rsid w:val="00F147AD"/>
    <w:rsid w:val="00F148EE"/>
    <w:rsid w:val="00F14B90"/>
    <w:rsid w:val="00F150B1"/>
    <w:rsid w:val="00F15C9A"/>
    <w:rsid w:val="00F15EB8"/>
    <w:rsid w:val="00F15F7B"/>
    <w:rsid w:val="00F16452"/>
    <w:rsid w:val="00F169B8"/>
    <w:rsid w:val="00F16D64"/>
    <w:rsid w:val="00F1713F"/>
    <w:rsid w:val="00F20EB1"/>
    <w:rsid w:val="00F21651"/>
    <w:rsid w:val="00F2186A"/>
    <w:rsid w:val="00F21F22"/>
    <w:rsid w:val="00F2239E"/>
    <w:rsid w:val="00F225DE"/>
    <w:rsid w:val="00F22ECD"/>
    <w:rsid w:val="00F23CAF"/>
    <w:rsid w:val="00F24894"/>
    <w:rsid w:val="00F24A1D"/>
    <w:rsid w:val="00F24E23"/>
    <w:rsid w:val="00F2523D"/>
    <w:rsid w:val="00F2610F"/>
    <w:rsid w:val="00F26587"/>
    <w:rsid w:val="00F26904"/>
    <w:rsid w:val="00F277A2"/>
    <w:rsid w:val="00F27EE4"/>
    <w:rsid w:val="00F303A8"/>
    <w:rsid w:val="00F306FC"/>
    <w:rsid w:val="00F32B8B"/>
    <w:rsid w:val="00F348CE"/>
    <w:rsid w:val="00F34ABC"/>
    <w:rsid w:val="00F35027"/>
    <w:rsid w:val="00F3511A"/>
    <w:rsid w:val="00F36495"/>
    <w:rsid w:val="00F36510"/>
    <w:rsid w:val="00F365E2"/>
    <w:rsid w:val="00F370C7"/>
    <w:rsid w:val="00F41672"/>
    <w:rsid w:val="00F41685"/>
    <w:rsid w:val="00F41840"/>
    <w:rsid w:val="00F4238E"/>
    <w:rsid w:val="00F42399"/>
    <w:rsid w:val="00F42E08"/>
    <w:rsid w:val="00F43295"/>
    <w:rsid w:val="00F43352"/>
    <w:rsid w:val="00F4415A"/>
    <w:rsid w:val="00F4464D"/>
    <w:rsid w:val="00F44847"/>
    <w:rsid w:val="00F44FDA"/>
    <w:rsid w:val="00F4502D"/>
    <w:rsid w:val="00F45230"/>
    <w:rsid w:val="00F4581C"/>
    <w:rsid w:val="00F45E05"/>
    <w:rsid w:val="00F463CE"/>
    <w:rsid w:val="00F46448"/>
    <w:rsid w:val="00F468E8"/>
    <w:rsid w:val="00F46E76"/>
    <w:rsid w:val="00F50945"/>
    <w:rsid w:val="00F51B5A"/>
    <w:rsid w:val="00F52A04"/>
    <w:rsid w:val="00F5307F"/>
    <w:rsid w:val="00F53E2B"/>
    <w:rsid w:val="00F54096"/>
    <w:rsid w:val="00F5613C"/>
    <w:rsid w:val="00F56B2D"/>
    <w:rsid w:val="00F572AD"/>
    <w:rsid w:val="00F57A5E"/>
    <w:rsid w:val="00F57F72"/>
    <w:rsid w:val="00F60201"/>
    <w:rsid w:val="00F6036B"/>
    <w:rsid w:val="00F60758"/>
    <w:rsid w:val="00F60AA2"/>
    <w:rsid w:val="00F60FA5"/>
    <w:rsid w:val="00F61017"/>
    <w:rsid w:val="00F618F4"/>
    <w:rsid w:val="00F61E19"/>
    <w:rsid w:val="00F6226A"/>
    <w:rsid w:val="00F62B91"/>
    <w:rsid w:val="00F63AAB"/>
    <w:rsid w:val="00F63B90"/>
    <w:rsid w:val="00F63F96"/>
    <w:rsid w:val="00F64139"/>
    <w:rsid w:val="00F65E55"/>
    <w:rsid w:val="00F66A35"/>
    <w:rsid w:val="00F66C8D"/>
    <w:rsid w:val="00F67425"/>
    <w:rsid w:val="00F704BF"/>
    <w:rsid w:val="00F708A5"/>
    <w:rsid w:val="00F7101E"/>
    <w:rsid w:val="00F728AC"/>
    <w:rsid w:val="00F73FD5"/>
    <w:rsid w:val="00F74323"/>
    <w:rsid w:val="00F74A88"/>
    <w:rsid w:val="00F74DCA"/>
    <w:rsid w:val="00F751C8"/>
    <w:rsid w:val="00F75CFB"/>
    <w:rsid w:val="00F7619E"/>
    <w:rsid w:val="00F762D1"/>
    <w:rsid w:val="00F76647"/>
    <w:rsid w:val="00F76A7F"/>
    <w:rsid w:val="00F7740F"/>
    <w:rsid w:val="00F77854"/>
    <w:rsid w:val="00F77E51"/>
    <w:rsid w:val="00F80664"/>
    <w:rsid w:val="00F806BA"/>
    <w:rsid w:val="00F814AB"/>
    <w:rsid w:val="00F81AF1"/>
    <w:rsid w:val="00F81BB2"/>
    <w:rsid w:val="00F821F7"/>
    <w:rsid w:val="00F82CA2"/>
    <w:rsid w:val="00F82E22"/>
    <w:rsid w:val="00F832AB"/>
    <w:rsid w:val="00F83F08"/>
    <w:rsid w:val="00F843B4"/>
    <w:rsid w:val="00F853CF"/>
    <w:rsid w:val="00F8560B"/>
    <w:rsid w:val="00F85CD2"/>
    <w:rsid w:val="00F85CF6"/>
    <w:rsid w:val="00F86DB9"/>
    <w:rsid w:val="00F86FFA"/>
    <w:rsid w:val="00F87369"/>
    <w:rsid w:val="00F87AE8"/>
    <w:rsid w:val="00F87F21"/>
    <w:rsid w:val="00F905C8"/>
    <w:rsid w:val="00F91032"/>
    <w:rsid w:val="00F91188"/>
    <w:rsid w:val="00F91BE4"/>
    <w:rsid w:val="00F91E66"/>
    <w:rsid w:val="00F94C3C"/>
    <w:rsid w:val="00F953A2"/>
    <w:rsid w:val="00F9598F"/>
    <w:rsid w:val="00F96B24"/>
    <w:rsid w:val="00F96C99"/>
    <w:rsid w:val="00F97472"/>
    <w:rsid w:val="00F977A6"/>
    <w:rsid w:val="00FA0FA0"/>
    <w:rsid w:val="00FA2C21"/>
    <w:rsid w:val="00FA2F40"/>
    <w:rsid w:val="00FA3A81"/>
    <w:rsid w:val="00FA3B3B"/>
    <w:rsid w:val="00FA43F6"/>
    <w:rsid w:val="00FA6C2B"/>
    <w:rsid w:val="00FA7D2F"/>
    <w:rsid w:val="00FA7E06"/>
    <w:rsid w:val="00FB0350"/>
    <w:rsid w:val="00FB0E38"/>
    <w:rsid w:val="00FB21A3"/>
    <w:rsid w:val="00FB2B8F"/>
    <w:rsid w:val="00FB3507"/>
    <w:rsid w:val="00FB42EC"/>
    <w:rsid w:val="00FB4AFF"/>
    <w:rsid w:val="00FB4F60"/>
    <w:rsid w:val="00FB5061"/>
    <w:rsid w:val="00FB59D0"/>
    <w:rsid w:val="00FB5D00"/>
    <w:rsid w:val="00FB6B98"/>
    <w:rsid w:val="00FB6C49"/>
    <w:rsid w:val="00FB6CFB"/>
    <w:rsid w:val="00FB75BE"/>
    <w:rsid w:val="00FB7C91"/>
    <w:rsid w:val="00FB7E2F"/>
    <w:rsid w:val="00FC0145"/>
    <w:rsid w:val="00FC04BB"/>
    <w:rsid w:val="00FC06E6"/>
    <w:rsid w:val="00FC0A11"/>
    <w:rsid w:val="00FC140A"/>
    <w:rsid w:val="00FC1C31"/>
    <w:rsid w:val="00FC28CC"/>
    <w:rsid w:val="00FC2DA2"/>
    <w:rsid w:val="00FC5466"/>
    <w:rsid w:val="00FC5675"/>
    <w:rsid w:val="00FC571D"/>
    <w:rsid w:val="00FC5EC5"/>
    <w:rsid w:val="00FC5EE2"/>
    <w:rsid w:val="00FC64B1"/>
    <w:rsid w:val="00FC686E"/>
    <w:rsid w:val="00FC6C92"/>
    <w:rsid w:val="00FC6EDD"/>
    <w:rsid w:val="00FD02FE"/>
    <w:rsid w:val="00FD0572"/>
    <w:rsid w:val="00FD071C"/>
    <w:rsid w:val="00FD07C6"/>
    <w:rsid w:val="00FD15B3"/>
    <w:rsid w:val="00FD263D"/>
    <w:rsid w:val="00FD29FA"/>
    <w:rsid w:val="00FD2DFE"/>
    <w:rsid w:val="00FD31F6"/>
    <w:rsid w:val="00FD3A69"/>
    <w:rsid w:val="00FD3BC9"/>
    <w:rsid w:val="00FD4EC4"/>
    <w:rsid w:val="00FD678F"/>
    <w:rsid w:val="00FD74E9"/>
    <w:rsid w:val="00FD7B9A"/>
    <w:rsid w:val="00FE0730"/>
    <w:rsid w:val="00FE0A37"/>
    <w:rsid w:val="00FE1171"/>
    <w:rsid w:val="00FE1A1D"/>
    <w:rsid w:val="00FE1D38"/>
    <w:rsid w:val="00FE2ACF"/>
    <w:rsid w:val="00FE3F06"/>
    <w:rsid w:val="00FE4208"/>
    <w:rsid w:val="00FE46D0"/>
    <w:rsid w:val="00FE59C7"/>
    <w:rsid w:val="00FE6A41"/>
    <w:rsid w:val="00FE7B6E"/>
    <w:rsid w:val="00FF09C5"/>
    <w:rsid w:val="00FF2229"/>
    <w:rsid w:val="00FF3AF3"/>
    <w:rsid w:val="00FF3FBD"/>
    <w:rsid w:val="00FF4158"/>
    <w:rsid w:val="00FF46E7"/>
    <w:rsid w:val="00FF4BC4"/>
    <w:rsid w:val="00FF4BCC"/>
    <w:rsid w:val="00FF5172"/>
    <w:rsid w:val="00FF51A2"/>
    <w:rsid w:val="00FF52E1"/>
    <w:rsid w:val="00FF56F0"/>
    <w:rsid w:val="00FF5F04"/>
    <w:rsid w:val="00FF6FCD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D64E3"/>
  <w15:chartTrackingRefBased/>
  <w15:docId w15:val="{DCCF965E-849C-734F-946F-65316CE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59"/>
    <w:pPr>
      <w:spacing w:after="0" w:line="360" w:lineRule="auto"/>
    </w:pPr>
    <w:rPr>
      <w:rFonts w:ascii="Times New Roman" w:eastAsia="Times New Roman" w:hAnsi="Times New Roman" w:cs="Times New Roman"/>
      <w:color w:val="auto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4E"/>
    <w:pPr>
      <w:keepNext/>
      <w:keepLines/>
      <w:spacing w:before="120" w:after="120"/>
      <w:ind w:left="567" w:hanging="567"/>
      <w:jc w:val="center"/>
      <w:outlineLvl w:val="0"/>
    </w:pPr>
    <w:rPr>
      <w:rFonts w:ascii="Calibri" w:eastAsia="MS Gothic" w:hAnsi="Calibri"/>
      <w:b/>
      <w:bCs/>
      <w:color w:val="345A8A"/>
      <w:sz w:val="40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rsid w:val="00452DA2"/>
    <w:pPr>
      <w:keepNext/>
      <w:keepLines/>
      <w:spacing w:before="80"/>
      <w:ind w:left="142" w:hanging="142"/>
      <w:outlineLvl w:val="1"/>
    </w:pPr>
    <w:rPr>
      <w:rFonts w:ascii="Kohinoor Bangla" w:eastAsia="MS Gothic" w:hAnsi="Kohinoor Bangla" w:cs="Kohinoor Bangla"/>
      <w:b/>
      <w:bCs/>
      <w:color w:val="0036A2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2DA2"/>
    <w:pPr>
      <w:keepNext/>
      <w:keepLines/>
      <w:ind w:left="567" w:hanging="567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Heading3"/>
    <w:next w:val="Normal"/>
    <w:link w:val="Heading4Char"/>
    <w:qFormat/>
    <w:rsid w:val="00AE1FCA"/>
    <w:pPr>
      <w:keepLines w:val="0"/>
      <w:ind w:left="300" w:hanging="442"/>
      <w:outlineLvl w:val="3"/>
    </w:pPr>
    <w:rPr>
      <w:rFonts w:ascii="Adobe Text Pro" w:eastAsia="Times New Roman" w:hAnsi="Adobe Text Pro"/>
      <w:color w:val="0070C0"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452DA2"/>
    <w:pPr>
      <w:keepNext/>
      <w:spacing w:line="240" w:lineRule="atLeast"/>
      <w:ind w:left="567" w:hanging="567"/>
      <w:outlineLvl w:val="4"/>
    </w:pPr>
    <w:rPr>
      <w:rFonts w:ascii="Verdana" w:hAnsi="Verdana"/>
      <w:b/>
      <w:sz w:val="16"/>
      <w:szCs w:val="24"/>
    </w:rPr>
  </w:style>
  <w:style w:type="paragraph" w:styleId="Heading6">
    <w:name w:val="heading 6"/>
    <w:basedOn w:val="Normal"/>
    <w:next w:val="Normal"/>
    <w:link w:val="Heading6Char"/>
    <w:qFormat/>
    <w:rsid w:val="00452DA2"/>
    <w:pPr>
      <w:ind w:right="11"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2DA2"/>
    <w:pPr>
      <w:widowControl w:val="0"/>
      <w:autoSpaceDE w:val="0"/>
      <w:autoSpaceDN w:val="0"/>
      <w:adjustRightInd w:val="0"/>
      <w:ind w:left="3853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2DA2"/>
    <w:pPr>
      <w:widowControl w:val="0"/>
      <w:autoSpaceDE w:val="0"/>
      <w:autoSpaceDN w:val="0"/>
      <w:adjustRightInd w:val="0"/>
      <w:ind w:left="4573"/>
      <w:outlineLvl w:val="7"/>
    </w:pPr>
    <w:rPr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DA2"/>
    <w:pPr>
      <w:widowControl w:val="0"/>
      <w:autoSpaceDE w:val="0"/>
      <w:autoSpaceDN w:val="0"/>
      <w:adjustRightInd w:val="0"/>
      <w:ind w:left="5293"/>
      <w:outlineLvl w:val="8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3E4E"/>
    <w:rPr>
      <w:rFonts w:ascii="Calibri" w:eastAsia="MS Gothic" w:hAnsi="Calibri" w:cs="Times New Roman"/>
      <w:b/>
      <w:bCs/>
      <w:color w:val="345A8A"/>
      <w:sz w:val="40"/>
      <w:szCs w:val="36"/>
      <w:u w:val="single"/>
      <w:lang w:val="en-AU" w:bidi="en-GB"/>
    </w:rPr>
  </w:style>
  <w:style w:type="character" w:customStyle="1" w:styleId="Heading5Char">
    <w:name w:val="Heading 5 Char"/>
    <w:link w:val="Heading5"/>
    <w:rsid w:val="00452DA2"/>
    <w:rPr>
      <w:rFonts w:ascii="Verdana" w:eastAsia="Times New Roman" w:hAnsi="Verdana" w:cs="Times New Roman"/>
      <w:b/>
      <w:color w:val="auto"/>
      <w:sz w:val="16"/>
      <w:lang w:val="en-AU" w:bidi="en-GB"/>
    </w:rPr>
  </w:style>
  <w:style w:type="character" w:customStyle="1" w:styleId="Heading6Char">
    <w:name w:val="Heading 6 Char"/>
    <w:link w:val="Heading6"/>
    <w:rsid w:val="00452DA2"/>
    <w:rPr>
      <w:rFonts w:ascii="Adobe Text Pro" w:eastAsia="Times New Roman" w:hAnsi="Adobe Text Pro" w:cs="Times New Roman"/>
      <w:b/>
      <w:i/>
      <w:color w:val="auto"/>
      <w:sz w:val="20"/>
      <w:szCs w:val="22"/>
      <w:lang w:val="en-AU" w:bidi="en-GB"/>
    </w:rPr>
  </w:style>
  <w:style w:type="character" w:customStyle="1" w:styleId="Heading7Char">
    <w:name w:val="Heading 7 Char"/>
    <w:link w:val="Heading7"/>
    <w:uiPriority w:val="99"/>
    <w:rsid w:val="00452DA2"/>
    <w:rPr>
      <w:rFonts w:ascii="Adobe Text Pro" w:eastAsia="Times New Roman" w:hAnsi="Adobe Text Pro" w:cs="Times New Roman"/>
      <w:color w:val="000000"/>
      <w:sz w:val="32"/>
      <w:szCs w:val="32"/>
      <w:lang w:val="en-AU" w:bidi="en-GB"/>
    </w:rPr>
  </w:style>
  <w:style w:type="character" w:customStyle="1" w:styleId="Heading8Char">
    <w:name w:val="Heading 8 Char"/>
    <w:link w:val="Heading8"/>
    <w:uiPriority w:val="99"/>
    <w:rsid w:val="00452DA2"/>
    <w:rPr>
      <w:rFonts w:ascii="Adobe Text Pro" w:eastAsia="Times New Roman" w:hAnsi="Adobe Text Pro" w:cs="Times New Roman"/>
      <w:color w:val="000000"/>
      <w:sz w:val="32"/>
      <w:szCs w:val="32"/>
      <w:lang w:val="en-AU" w:bidi="en-GB"/>
    </w:rPr>
  </w:style>
  <w:style w:type="character" w:customStyle="1" w:styleId="Heading9Char">
    <w:name w:val="Heading 9 Char"/>
    <w:link w:val="Heading9"/>
    <w:uiPriority w:val="99"/>
    <w:rsid w:val="00452DA2"/>
    <w:rPr>
      <w:rFonts w:ascii="Adobe Text Pro" w:eastAsia="Times New Roman" w:hAnsi="Adobe Text Pro" w:cs="Times New Roman"/>
      <w:color w:val="000000"/>
      <w:sz w:val="32"/>
      <w:szCs w:val="32"/>
      <w:lang w:val="en-AU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DA2"/>
    <w:pPr>
      <w:numPr>
        <w:ilvl w:val="1"/>
      </w:numPr>
      <w:spacing w:after="160"/>
      <w:ind w:left="284" w:hanging="284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452DA2"/>
    <w:rPr>
      <w:rFonts w:ascii="Adobe Text Pro" w:eastAsia="MS Mincho" w:hAnsi="Adobe Text Pro" w:cs="Times New Roman"/>
      <w:color w:val="5A5A5A"/>
      <w:spacing w:val="15"/>
      <w:sz w:val="22"/>
      <w:szCs w:val="22"/>
      <w:lang w:val="en-AU" w:bidi="en-GB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52DA2"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52DA2"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sid w:val="00452DA2"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52DA2"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52DA2"/>
    <w:rPr>
      <w:rFonts w:ascii="Adobe Text Pro" w:eastAsia="Times New Roman" w:hAnsi="Adobe Text Pro" w:cs="Times New Roman"/>
      <w:i/>
      <w:iCs/>
      <w:color w:val="auto"/>
      <w:sz w:val="34"/>
      <w:szCs w:val="22"/>
      <w:lang w:val="en-AU" w:bidi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52DA2"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52DA2"/>
    <w:rPr>
      <w:rFonts w:ascii="Adobe Text Pro" w:eastAsia="Times New Roman" w:hAnsi="Adobe Text Pro" w:cs="Times New Roman"/>
      <w:b/>
      <w:i/>
      <w:iCs/>
      <w:color w:val="454541" w:themeColor="text2" w:themeTint="E6"/>
      <w:sz w:val="34"/>
      <w:szCs w:val="22"/>
      <w:lang w:val="en-AU" w:bidi="en-GB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52DA2"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52DA2"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rsid w:val="00452DA2"/>
    <w:pPr>
      <w:spacing w:after="200"/>
    </w:pPr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DA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52DA2"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sid w:val="00452DA2"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452D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rsid w:val="00452D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52DA2"/>
    <w:rPr>
      <w:rFonts w:ascii="Adobe Text Pro" w:eastAsia="Times New Roman" w:hAnsi="Adobe Text Pro" w:cs="Times New Roman"/>
      <w:color w:val="auto"/>
      <w:sz w:val="22"/>
      <w:szCs w:val="22"/>
      <w:lang w:val="en-AU" w:bidi="en-GB"/>
    </w:rPr>
  </w:style>
  <w:style w:type="paragraph" w:styleId="Footer">
    <w:name w:val="footer"/>
    <w:basedOn w:val="Normal"/>
    <w:link w:val="FooterChar"/>
    <w:rsid w:val="00452DA2"/>
    <w:pPr>
      <w:tabs>
        <w:tab w:val="center" w:pos="2977"/>
        <w:tab w:val="right" w:pos="8505"/>
        <w:tab w:val="right" w:pos="9356"/>
      </w:tabs>
      <w:jc w:val="center"/>
    </w:pPr>
    <w:rPr>
      <w:i/>
      <w:sz w:val="20"/>
    </w:rPr>
  </w:style>
  <w:style w:type="character" w:customStyle="1" w:styleId="FooterChar">
    <w:name w:val="Footer Char"/>
    <w:link w:val="Footer"/>
    <w:rsid w:val="00452DA2"/>
    <w:rPr>
      <w:rFonts w:ascii="Adobe Text Pro" w:eastAsia="Times New Roman" w:hAnsi="Adobe Text Pro" w:cs="Times New Roman"/>
      <w:i/>
      <w:color w:val="auto"/>
      <w:sz w:val="20"/>
      <w:szCs w:val="22"/>
      <w:lang w:val="en-AU" w:bidi="en-GB"/>
    </w:rPr>
  </w:style>
  <w:style w:type="character" w:customStyle="1" w:styleId="apple-converted-space">
    <w:name w:val="apple-converted-space"/>
    <w:rsid w:val="00452DA2"/>
  </w:style>
  <w:style w:type="paragraph" w:styleId="BalloonText">
    <w:name w:val="Balloon Text"/>
    <w:basedOn w:val="Normal"/>
    <w:link w:val="BalloonTextChar"/>
    <w:uiPriority w:val="99"/>
    <w:unhideWhenUsed/>
    <w:rsid w:val="00452D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452DA2"/>
    <w:rPr>
      <w:rFonts w:ascii="Lucida Grande" w:eastAsia="Times New Roman" w:hAnsi="Lucida Grande" w:cs="Lucida Grande"/>
      <w:color w:val="auto"/>
      <w:sz w:val="18"/>
      <w:szCs w:val="18"/>
      <w:lang w:val="en-AU" w:bidi="en-GB"/>
    </w:rPr>
  </w:style>
  <w:style w:type="paragraph" w:styleId="BodyText">
    <w:name w:val="Body Text"/>
    <w:basedOn w:val="Normal"/>
    <w:link w:val="BodyTextChar"/>
    <w:rsid w:val="00452DA2"/>
  </w:style>
  <w:style w:type="character" w:customStyle="1" w:styleId="BodyTextChar">
    <w:name w:val="Body Text Char"/>
    <w:link w:val="BodyText"/>
    <w:rsid w:val="00452DA2"/>
    <w:rPr>
      <w:rFonts w:ascii="Adobe Text Pro" w:eastAsia="Times New Roman" w:hAnsi="Adobe Text Pro" w:cs="Times New Roman"/>
      <w:color w:val="auto"/>
      <w:sz w:val="22"/>
      <w:szCs w:val="22"/>
      <w:lang w:val="en-AU" w:bidi="en-GB"/>
    </w:rPr>
  </w:style>
  <w:style w:type="paragraph" w:styleId="BodyTextIndent">
    <w:name w:val="Body Text Indent"/>
    <w:basedOn w:val="Normal"/>
    <w:link w:val="BodyTextIndentChar"/>
    <w:rsid w:val="00452DA2"/>
    <w:pPr>
      <w:ind w:left="567" w:hanging="567"/>
    </w:pPr>
  </w:style>
  <w:style w:type="character" w:customStyle="1" w:styleId="BodyTextIndentChar">
    <w:name w:val="Body Text Indent Char"/>
    <w:link w:val="BodyTextIndent"/>
    <w:rsid w:val="00452DA2"/>
    <w:rPr>
      <w:rFonts w:ascii="Adobe Text Pro" w:eastAsia="Times New Roman" w:hAnsi="Adobe Text Pro" w:cs="Times New Roman"/>
      <w:color w:val="auto"/>
      <w:sz w:val="22"/>
      <w:szCs w:val="22"/>
      <w:lang w:val="en-AU" w:bidi="en-GB"/>
    </w:rPr>
  </w:style>
  <w:style w:type="paragraph" w:customStyle="1" w:styleId="Bullet1">
    <w:name w:val="Bullet 1"/>
    <w:basedOn w:val="Normal"/>
    <w:rsid w:val="00E40F32"/>
    <w:pPr>
      <w:numPr>
        <w:numId w:val="22"/>
      </w:numPr>
      <w:spacing w:line="240" w:lineRule="auto"/>
      <w:ind w:left="340" w:hanging="170"/>
    </w:pPr>
    <w:rPr>
      <w:szCs w:val="20"/>
      <w:lang w:eastAsia="en-US"/>
    </w:rPr>
  </w:style>
  <w:style w:type="paragraph" w:customStyle="1" w:styleId="Bullet2">
    <w:name w:val="Bullet 2"/>
    <w:basedOn w:val="Normal"/>
    <w:rsid w:val="000135AB"/>
    <w:pPr>
      <w:numPr>
        <w:ilvl w:val="1"/>
        <w:numId w:val="17"/>
      </w:numPr>
      <w:tabs>
        <w:tab w:val="clear" w:pos="1440"/>
        <w:tab w:val="num" w:pos="851"/>
      </w:tabs>
      <w:spacing w:line="240" w:lineRule="auto"/>
      <w:ind w:left="1134" w:hanging="567"/>
    </w:pPr>
  </w:style>
  <w:style w:type="paragraph" w:customStyle="1" w:styleId="Bullet3">
    <w:name w:val="Bullet 3"/>
    <w:basedOn w:val="Bullet2"/>
    <w:qFormat/>
    <w:rsid w:val="00452DA2"/>
    <w:pPr>
      <w:numPr>
        <w:ilvl w:val="2"/>
      </w:numPr>
      <w:tabs>
        <w:tab w:val="num" w:pos="1134"/>
      </w:tabs>
    </w:pPr>
  </w:style>
  <w:style w:type="character" w:styleId="CommentReference">
    <w:name w:val="annotation reference"/>
    <w:rsid w:val="00452DA2"/>
    <w:rPr>
      <w:sz w:val="16"/>
    </w:rPr>
  </w:style>
  <w:style w:type="paragraph" w:styleId="CommentText">
    <w:name w:val="annotation text"/>
    <w:basedOn w:val="Normal"/>
    <w:link w:val="CommentTextChar"/>
    <w:rsid w:val="00452DA2"/>
    <w:pPr>
      <w:ind w:left="567" w:hanging="567"/>
    </w:pPr>
  </w:style>
  <w:style w:type="character" w:customStyle="1" w:styleId="CommentTextChar">
    <w:name w:val="Comment Text Char"/>
    <w:link w:val="CommentText"/>
    <w:rsid w:val="00452DA2"/>
    <w:rPr>
      <w:rFonts w:ascii="Adobe Text Pro" w:eastAsia="Times New Roman" w:hAnsi="Adobe Text Pro" w:cs="Times New Roman"/>
      <w:color w:val="auto"/>
      <w:sz w:val="22"/>
      <w:szCs w:val="22"/>
      <w:lang w:val="en-AU" w:bidi="en-GB"/>
    </w:rPr>
  </w:style>
  <w:style w:type="paragraph" w:styleId="DocumentMap">
    <w:name w:val="Document Map"/>
    <w:basedOn w:val="Normal"/>
    <w:link w:val="DocumentMapChar"/>
    <w:rsid w:val="00452DA2"/>
    <w:pPr>
      <w:shd w:val="clear" w:color="auto" w:fill="000080"/>
    </w:pPr>
    <w:rPr>
      <w:rFonts w:ascii="Helvetica" w:eastAsia="MS Gothic" w:hAnsi="Helvetica"/>
    </w:rPr>
  </w:style>
  <w:style w:type="character" w:customStyle="1" w:styleId="DocumentMapChar">
    <w:name w:val="Document Map Char"/>
    <w:link w:val="DocumentMap"/>
    <w:rsid w:val="00452DA2"/>
    <w:rPr>
      <w:rFonts w:ascii="Helvetica" w:eastAsia="MS Gothic" w:hAnsi="Helvetica" w:cs="Times New Roman"/>
      <w:color w:val="auto"/>
      <w:sz w:val="22"/>
      <w:szCs w:val="22"/>
      <w:shd w:val="clear" w:color="auto" w:fill="000080"/>
      <w:lang w:val="en-AU" w:bidi="en-GB"/>
    </w:rPr>
  </w:style>
  <w:style w:type="paragraph" w:customStyle="1" w:styleId="Figure">
    <w:name w:val="Figure"/>
    <w:basedOn w:val="Normal"/>
    <w:next w:val="Normal"/>
    <w:rsid w:val="00452DA2"/>
    <w:pPr>
      <w:spacing w:before="120" w:after="120"/>
      <w:jc w:val="center"/>
    </w:pPr>
    <w:rPr>
      <w:noProof/>
    </w:rPr>
  </w:style>
  <w:style w:type="character" w:styleId="FootnoteReference">
    <w:name w:val="footnote reference"/>
    <w:rsid w:val="00452DA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52DA2"/>
    <w:pPr>
      <w:spacing w:before="240"/>
      <w:ind w:right="11"/>
    </w:pPr>
  </w:style>
  <w:style w:type="character" w:customStyle="1" w:styleId="FootnoteTextChar">
    <w:name w:val="Footnote Text Char"/>
    <w:link w:val="FootnoteText"/>
    <w:rsid w:val="00452DA2"/>
    <w:rPr>
      <w:rFonts w:ascii="Adobe Text Pro" w:eastAsia="Times New Roman" w:hAnsi="Adobe Text Pro" w:cs="Times New Roman"/>
      <w:color w:val="auto"/>
      <w:sz w:val="22"/>
      <w:szCs w:val="22"/>
      <w:lang w:val="en-AU" w:bidi="en-GB"/>
    </w:rPr>
  </w:style>
  <w:style w:type="paragraph" w:customStyle="1" w:styleId="Graphic">
    <w:name w:val="Graphic"/>
    <w:basedOn w:val="Normal"/>
    <w:rsid w:val="00F5613C"/>
    <w:pPr>
      <w:spacing w:before="120" w:after="120" w:line="240" w:lineRule="atLeast"/>
      <w:jc w:val="center"/>
    </w:pPr>
    <w:rPr>
      <w:noProof/>
      <w:szCs w:val="24"/>
    </w:rPr>
  </w:style>
  <w:style w:type="character" w:customStyle="1" w:styleId="Heading2Char">
    <w:name w:val="Heading 2 Char"/>
    <w:link w:val="Heading2"/>
    <w:uiPriority w:val="9"/>
    <w:rsid w:val="00452DA2"/>
    <w:rPr>
      <w:rFonts w:ascii="Kohinoor Bangla" w:eastAsia="MS Gothic" w:hAnsi="Kohinoor Bangla" w:cs="Kohinoor Bangla"/>
      <w:b/>
      <w:bCs/>
      <w:color w:val="0036A2"/>
      <w:sz w:val="22"/>
      <w:szCs w:val="22"/>
      <w:lang w:val="en-GB" w:bidi="en-GB"/>
    </w:rPr>
  </w:style>
  <w:style w:type="character" w:customStyle="1" w:styleId="Heading3Char">
    <w:name w:val="Heading 3 Char"/>
    <w:link w:val="Heading3"/>
    <w:uiPriority w:val="9"/>
    <w:rsid w:val="00452DA2"/>
    <w:rPr>
      <w:rFonts w:ascii="Calibri" w:eastAsia="MS Gothic" w:hAnsi="Calibri" w:cs="Times New Roman"/>
      <w:b/>
      <w:bCs/>
      <w:color w:val="auto"/>
      <w:sz w:val="22"/>
      <w:szCs w:val="22"/>
      <w:lang w:val="en-AU" w:bidi="en-GB"/>
    </w:rPr>
  </w:style>
  <w:style w:type="character" w:customStyle="1" w:styleId="Heading4Char">
    <w:name w:val="Heading 4 Char"/>
    <w:link w:val="Heading4"/>
    <w:rsid w:val="00AE1FCA"/>
    <w:rPr>
      <w:rFonts w:ascii="Adobe Text Pro" w:eastAsia="Times New Roman" w:hAnsi="Adobe Text Pro" w:cs="Times New Roman"/>
      <w:b/>
      <w:bCs/>
      <w:color w:val="0070C0"/>
      <w:sz w:val="18"/>
      <w:szCs w:val="18"/>
      <w:lang w:val="en-GB" w:bidi="en-GB"/>
    </w:rPr>
  </w:style>
  <w:style w:type="character" w:styleId="Hyperlink">
    <w:name w:val="Hyperlink"/>
    <w:uiPriority w:val="99"/>
    <w:unhideWhenUsed/>
    <w:rsid w:val="00452DA2"/>
    <w:rPr>
      <w:color w:val="0000FF"/>
      <w:u w:val="single"/>
    </w:rPr>
  </w:style>
  <w:style w:type="paragraph" w:customStyle="1" w:styleId="interestingsubtext">
    <w:name w:val="interesting subtext"/>
    <w:basedOn w:val="Normal"/>
    <w:qFormat/>
    <w:rsid w:val="00452DA2"/>
    <w:pPr>
      <w:shd w:val="clear" w:color="auto" w:fill="C3E8FF"/>
      <w:spacing w:before="240" w:after="240"/>
      <w:ind w:left="567" w:right="862"/>
    </w:pPr>
    <w:rPr>
      <w:rFonts w:ascii="American Typewriter" w:hAnsi="American Typewriter"/>
      <w:sz w:val="19"/>
      <w:szCs w:val="19"/>
    </w:rPr>
  </w:style>
  <w:style w:type="paragraph" w:customStyle="1" w:styleId="Normalindented">
    <w:name w:val="Normal indented"/>
    <w:basedOn w:val="Normal"/>
    <w:rsid w:val="00452DA2"/>
  </w:style>
  <w:style w:type="character" w:styleId="PageNumber">
    <w:name w:val="page number"/>
    <w:rsid w:val="00452DA2"/>
  </w:style>
  <w:style w:type="paragraph" w:customStyle="1" w:styleId="Reference">
    <w:name w:val="Reference"/>
    <w:basedOn w:val="Normal"/>
    <w:qFormat/>
    <w:rsid w:val="005C78D4"/>
    <w:pPr>
      <w:jc w:val="center"/>
    </w:pPr>
    <w:rPr>
      <w:rFonts w:eastAsiaTheme="minorHAnsi"/>
      <w:i/>
      <w:sz w:val="18"/>
    </w:rPr>
  </w:style>
  <w:style w:type="paragraph" w:customStyle="1" w:styleId="Table">
    <w:name w:val="Table"/>
    <w:basedOn w:val="Normal"/>
    <w:rsid w:val="00452DA2"/>
    <w:pPr>
      <w:keepNext/>
      <w:spacing w:before="160"/>
      <w:jc w:val="center"/>
    </w:pPr>
    <w:rPr>
      <w:rFonts w:ascii="Helvetica" w:hAnsi="Helvetica"/>
      <w:sz w:val="20"/>
    </w:rPr>
  </w:style>
  <w:style w:type="paragraph" w:customStyle="1" w:styleId="Tablecell">
    <w:name w:val="Table cell"/>
    <w:basedOn w:val="Normal"/>
    <w:rsid w:val="00614E20"/>
    <w:pPr>
      <w:spacing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452DA2"/>
    <w:pPr>
      <w:spacing w:after="0" w:line="320" w:lineRule="exact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Graphic"/>
    <w:qFormat/>
    <w:rsid w:val="00452DA2"/>
    <w:pPr>
      <w:spacing w:before="0" w:after="0" w:line="240" w:lineRule="auto"/>
    </w:pPr>
    <w:rPr>
      <w:i/>
      <w:sz w:val="20"/>
      <w:szCs w:val="21"/>
    </w:rPr>
  </w:style>
  <w:style w:type="paragraph" w:customStyle="1" w:styleId="Footer-cool">
    <w:name w:val="Footer-cool"/>
    <w:basedOn w:val="Normal"/>
    <w:qFormat/>
    <w:rsid w:val="00452DA2"/>
    <w:pPr>
      <w:tabs>
        <w:tab w:val="center" w:pos="4820"/>
        <w:tab w:val="right" w:pos="8505"/>
        <w:tab w:val="right" w:pos="9356"/>
      </w:tabs>
      <w:spacing w:line="240" w:lineRule="auto"/>
      <w:ind w:left="284" w:hanging="284"/>
    </w:pPr>
    <w:rPr>
      <w:rFonts w:ascii="Kohinoor Bangla Light" w:eastAsiaTheme="minorHAnsi" w:hAnsi="Kohinoor Bangla Light" w:cs="Kohinoor Bangla Ligh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2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DA2"/>
    <w:rPr>
      <w:color w:val="A96EB6" w:themeColor="followedHyperlink"/>
      <w:u w:val="single"/>
    </w:rPr>
  </w:style>
  <w:style w:type="paragraph" w:customStyle="1" w:styleId="link">
    <w:name w:val="link"/>
    <w:basedOn w:val="Normal"/>
    <w:qFormat/>
    <w:rsid w:val="00452DA2"/>
    <w:pPr>
      <w:jc w:val="center"/>
    </w:pPr>
    <w:rPr>
      <w:sz w:val="16"/>
      <w:szCs w:val="18"/>
    </w:rPr>
  </w:style>
  <w:style w:type="table" w:styleId="ListTable7ColourfulAccent6">
    <w:name w:val="List Table 7 Colorful Accent 6"/>
    <w:basedOn w:val="TableNormal"/>
    <w:uiPriority w:val="52"/>
    <w:rsid w:val="00563231"/>
    <w:pPr>
      <w:spacing w:after="0" w:line="240" w:lineRule="auto"/>
    </w:pPr>
    <w:rPr>
      <w:color w:val="D6BA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D36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D36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D36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D36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6DF" w:themeFill="accent6" w:themeFillTint="33"/>
      </w:tcPr>
    </w:tblStylePr>
    <w:tblStylePr w:type="band1Horz">
      <w:tblPr/>
      <w:tcPr>
        <w:shd w:val="clear" w:color="auto" w:fill="FAF6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Accent6">
    <w:name w:val="List Table 6 Colorful Accent 6"/>
    <w:basedOn w:val="TableNormal"/>
    <w:uiPriority w:val="51"/>
    <w:rsid w:val="00563231"/>
    <w:pPr>
      <w:spacing w:after="0" w:line="240" w:lineRule="auto"/>
    </w:pPr>
    <w:rPr>
      <w:color w:val="D6BA21" w:themeColor="accent6" w:themeShade="BF"/>
    </w:rPr>
    <w:tblPr>
      <w:tblStyleRowBandSize w:val="1"/>
      <w:tblStyleColBandSize w:val="1"/>
      <w:tblBorders>
        <w:top w:val="single" w:sz="4" w:space="0" w:color="E7D364" w:themeColor="accent6"/>
        <w:bottom w:val="single" w:sz="4" w:space="0" w:color="E7D36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7D36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7D36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6DF" w:themeFill="accent6" w:themeFillTint="33"/>
      </w:tcPr>
    </w:tblStylePr>
    <w:tblStylePr w:type="band1Horz">
      <w:tblPr/>
      <w:tcPr>
        <w:shd w:val="clear" w:color="auto" w:fill="FAF6DF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56323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D364" w:themeColor="accent6"/>
        <w:left w:val="single" w:sz="24" w:space="0" w:color="E7D364" w:themeColor="accent6"/>
        <w:bottom w:val="single" w:sz="24" w:space="0" w:color="E7D364" w:themeColor="accent6"/>
        <w:right w:val="single" w:sz="24" w:space="0" w:color="E7D364" w:themeColor="accent6"/>
      </w:tblBorders>
    </w:tblPr>
    <w:tcPr>
      <w:shd w:val="clear" w:color="auto" w:fill="E7D36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3231"/>
    <w:pPr>
      <w:spacing w:after="0" w:line="240" w:lineRule="auto"/>
    </w:pPr>
    <w:tblPr>
      <w:tblStyleRowBandSize w:val="1"/>
      <w:tblStyleColBandSize w:val="1"/>
      <w:tblBorders>
        <w:top w:val="single" w:sz="4" w:space="0" w:color="E7D364" w:themeColor="accent6"/>
        <w:left w:val="single" w:sz="4" w:space="0" w:color="E7D364" w:themeColor="accent6"/>
        <w:bottom w:val="single" w:sz="4" w:space="0" w:color="E7D364" w:themeColor="accent6"/>
        <w:right w:val="single" w:sz="4" w:space="0" w:color="E7D36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D364" w:themeFill="accent6"/>
      </w:tcPr>
    </w:tblStylePr>
    <w:tblStylePr w:type="lastRow">
      <w:rPr>
        <w:b/>
        <w:bCs/>
      </w:rPr>
      <w:tblPr/>
      <w:tcPr>
        <w:tcBorders>
          <w:top w:val="double" w:sz="4" w:space="0" w:color="E7D36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D364" w:themeColor="accent6"/>
          <w:right w:val="single" w:sz="4" w:space="0" w:color="E7D364" w:themeColor="accent6"/>
        </w:tcBorders>
      </w:tcPr>
    </w:tblStylePr>
    <w:tblStylePr w:type="band1Horz">
      <w:tblPr/>
      <w:tcPr>
        <w:tcBorders>
          <w:top w:val="single" w:sz="4" w:space="0" w:color="E7D364" w:themeColor="accent6"/>
          <w:bottom w:val="single" w:sz="4" w:space="0" w:color="E7D36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D364" w:themeColor="accent6"/>
          <w:left w:val="nil"/>
        </w:tcBorders>
      </w:tcPr>
    </w:tblStylePr>
    <w:tblStylePr w:type="swCell">
      <w:tblPr/>
      <w:tcPr>
        <w:tcBorders>
          <w:top w:val="double" w:sz="4" w:space="0" w:color="E7D364" w:themeColor="accent6"/>
          <w:right w:val="nil"/>
        </w:tcBorders>
      </w:tcPr>
    </w:tblStylePr>
  </w:style>
  <w:style w:type="paragraph" w:customStyle="1" w:styleId="Tableheader">
    <w:name w:val="Table header"/>
    <w:basedOn w:val="Normal"/>
    <w:qFormat/>
    <w:rsid w:val="004342F7"/>
    <w:rPr>
      <w:rFonts w:ascii="Helvetica Neue" w:eastAsia="Helvetica Neue" w:hAnsi="Helvetica Neue" w:cs="Helvetica Neue"/>
      <w:b/>
      <w:bCs/>
      <w:color w:val="FFFFFF"/>
      <w:sz w:val="18"/>
      <w:szCs w:val="18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asepresentation">
    <w:name w:val="Case presentation"/>
    <w:basedOn w:val="Normal"/>
    <w:qFormat/>
    <w:rsid w:val="007130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604"/>
      <w:jc w:val="both"/>
    </w:pPr>
    <w:rPr>
      <w:color w:val="030198"/>
      <w:sz w:val="20"/>
      <w:szCs w:val="20"/>
    </w:rPr>
  </w:style>
  <w:style w:type="paragraph" w:styleId="NormalWeb">
    <w:name w:val="Normal (Web)"/>
    <w:basedOn w:val="Normal"/>
    <w:uiPriority w:val="99"/>
    <w:unhideWhenUsed/>
    <w:rsid w:val="00852BB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4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18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8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eon.com/immunology4physici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mmunology4bpt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fulcher/Library/Containers/com.microsoft.Word/Data/Library/Application%20Support/Microsoft/Office/16.0/DTS/en-GB%7b3DCF042B-AA99-FE4E-876A-D5789596322E%7d/%7bA20584FD-E237-5849-BC19-56343DF52851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{A20584FD-E237-5849-BC19-56343DF52851}tf10002069.dotx</Template>
  <TotalTime>44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Fulcher</dc:creator>
  <cp:keywords/>
  <dc:description/>
  <cp:lastModifiedBy>David Fulcher</cp:lastModifiedBy>
  <cp:revision>103</cp:revision>
  <cp:lastPrinted>2024-03-11T00:57:00Z</cp:lastPrinted>
  <dcterms:created xsi:type="dcterms:W3CDTF">2024-01-03T23:18:00Z</dcterms:created>
  <dcterms:modified xsi:type="dcterms:W3CDTF">2024-03-29T05:44:00Z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